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8567E7" w:rsidTr="00286DF4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567E7" w:rsidRPr="005C057C" w:rsidRDefault="008567E7" w:rsidP="0028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5C057C">
              <w:rPr>
                <w:rFonts w:ascii="Tahoma" w:hAnsi="Tahoma" w:cs="Tahoma"/>
                <w:sz w:val="32"/>
                <w:szCs w:val="32"/>
              </w:rPr>
              <w:t>Постановление Главного государственного санитарного врача РФ от 15.05.2013 N 26</w:t>
            </w:r>
            <w:r w:rsidRPr="005C057C">
              <w:rPr>
                <w:rFonts w:ascii="Tahoma" w:hAnsi="Tahoma" w:cs="Tahoma"/>
                <w:sz w:val="32"/>
                <w:szCs w:val="32"/>
              </w:rPr>
              <w:br/>
              <w:t xml:space="preserve">"Об утверждении </w:t>
            </w:r>
            <w:proofErr w:type="spellStart"/>
            <w:r w:rsidRPr="005C057C">
              <w:rPr>
                <w:rFonts w:ascii="Tahoma" w:hAnsi="Tahoma" w:cs="Tahoma"/>
                <w:sz w:val="32"/>
                <w:szCs w:val="32"/>
              </w:rPr>
              <w:t>СанПиН</w:t>
            </w:r>
            <w:proofErr w:type="spellEnd"/>
            <w:r w:rsidRPr="005C057C">
              <w:rPr>
                <w:rFonts w:ascii="Tahoma" w:hAnsi="Tahoma" w:cs="Tahoma"/>
                <w:sz w:val="32"/>
                <w:szCs w:val="32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5C057C">
              <w:rPr>
                <w:rFonts w:ascii="Tahoma" w:hAnsi="Tahoma" w:cs="Tahoma"/>
                <w:sz w:val="32"/>
                <w:szCs w:val="32"/>
              </w:rPr>
              <w:br/>
              <w:t>(вместе с "</w:t>
            </w:r>
            <w:proofErr w:type="spellStart"/>
            <w:r w:rsidRPr="005C057C">
              <w:rPr>
                <w:rFonts w:ascii="Tahoma" w:hAnsi="Tahoma" w:cs="Tahoma"/>
                <w:sz w:val="32"/>
                <w:szCs w:val="32"/>
              </w:rPr>
              <w:t>СанПиН</w:t>
            </w:r>
            <w:proofErr w:type="spellEnd"/>
            <w:r w:rsidRPr="005C057C">
              <w:rPr>
                <w:rFonts w:ascii="Tahoma" w:hAnsi="Tahoma" w:cs="Tahoma"/>
                <w:sz w:val="32"/>
                <w:szCs w:val="32"/>
              </w:rPr>
              <w:t xml:space="preserve"> 2.4.1.3049-13.</w:t>
            </w:r>
            <w:proofErr w:type="gramEnd"/>
            <w:r w:rsidRPr="005C057C">
              <w:rPr>
                <w:rFonts w:ascii="Tahoma" w:hAnsi="Tahoma" w:cs="Tahoma"/>
                <w:sz w:val="32"/>
                <w:szCs w:val="32"/>
              </w:rPr>
              <w:t xml:space="preserve"> Санитарно-эпидемиологические правила и нормативы...")</w:t>
            </w:r>
            <w:r w:rsidRPr="005C057C">
              <w:rPr>
                <w:rFonts w:ascii="Tahoma" w:hAnsi="Tahoma" w:cs="Tahoma"/>
                <w:sz w:val="32"/>
                <w:szCs w:val="32"/>
              </w:rPr>
              <w:br/>
              <w:t>(Зарегистрировано в Минюсте России 29.05.2013 N 28564)</w:t>
            </w:r>
          </w:p>
          <w:p w:rsidR="008567E7" w:rsidRDefault="008567E7" w:rsidP="0028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567E7" w:rsidTr="00286DF4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567E7" w:rsidRDefault="008567E7" w:rsidP="0028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01.08.2013</w:t>
            </w:r>
          </w:p>
          <w:p w:rsidR="008567E7" w:rsidRDefault="008567E7" w:rsidP="0028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567E7" w:rsidRDefault="008567E7" w:rsidP="008567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567E7" w:rsidRDefault="008567E7" w:rsidP="008567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8567E7" w:rsidSect="008567E7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8567E7" w:rsidRDefault="008567E7" w:rsidP="008567E7">
      <w:pPr>
        <w:pStyle w:val="ConsPlusNormal"/>
        <w:jc w:val="both"/>
        <w:outlineLvl w:val="0"/>
      </w:pPr>
    </w:p>
    <w:p w:rsidR="008567E7" w:rsidRDefault="008567E7" w:rsidP="008567E7">
      <w:pPr>
        <w:pStyle w:val="ConsPlusNormal"/>
        <w:outlineLvl w:val="0"/>
      </w:pPr>
      <w:r>
        <w:t>Зарегистрировано в Минюсте России 29 мая 2013 г. N 28564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СОДЕРЖАНИЮ И ОРГАНИЗАЦИИ РЕЖИМА РАБОТЫ </w:t>
      </w:r>
      <w:proofErr w:type="gramStart"/>
      <w:r>
        <w:rPr>
          <w:b/>
          <w:bCs/>
          <w:sz w:val="16"/>
          <w:szCs w:val="16"/>
        </w:rPr>
        <w:t>ДОШКОЛЬНЫХ</w:t>
      </w:r>
      <w:proofErr w:type="gramEnd"/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</w:t>
      </w:r>
      <w:proofErr w:type="spellStart"/>
      <w:r>
        <w:t>СанПиН</w:t>
      </w:r>
      <w:proofErr w:type="spellEnd"/>
      <w:r>
        <w:t xml:space="preserve"> 2.4.1.2791-10 "Изменение N 1 к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</w:pPr>
      <w:r>
        <w:t>Г.Г.ОНИЩЕНКО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0"/>
      </w:pPr>
      <w:r>
        <w:t>Приложение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Утверждены</w:t>
      </w:r>
    </w:p>
    <w:p w:rsidR="008567E7" w:rsidRDefault="008567E7" w:rsidP="008567E7">
      <w:pPr>
        <w:pStyle w:val="ConsPlusNormal"/>
        <w:jc w:val="right"/>
      </w:pPr>
      <w:r>
        <w:t>постановлением Главного</w:t>
      </w:r>
    </w:p>
    <w:p w:rsidR="008567E7" w:rsidRDefault="008567E7" w:rsidP="008567E7">
      <w:pPr>
        <w:pStyle w:val="ConsPlusNormal"/>
        <w:jc w:val="right"/>
      </w:pPr>
      <w:r>
        <w:t>государственного санитарного врача</w:t>
      </w:r>
    </w:p>
    <w:p w:rsidR="008567E7" w:rsidRDefault="008567E7" w:rsidP="008567E7">
      <w:pPr>
        <w:pStyle w:val="ConsPlusNormal"/>
        <w:jc w:val="right"/>
      </w:pPr>
      <w:r>
        <w:t>Российской Федерации</w:t>
      </w:r>
    </w:p>
    <w:p w:rsidR="008567E7" w:rsidRDefault="008567E7" w:rsidP="008567E7">
      <w:pPr>
        <w:pStyle w:val="ConsPlusNormal"/>
        <w:jc w:val="right"/>
      </w:pPr>
      <w:r>
        <w:t>от 15 мая 2013 г. N 26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8567E7" w:rsidRDefault="008567E7" w:rsidP="008567E7">
      <w:pPr>
        <w:pStyle w:val="ConsPlusNormal"/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СанПиН</w:t>
      </w:r>
      <w:proofErr w:type="spellEnd"/>
      <w:r>
        <w:rPr>
          <w:b/>
          <w:bCs/>
          <w:sz w:val="16"/>
          <w:szCs w:val="16"/>
        </w:rPr>
        <w:t xml:space="preserve"> 2.4.1.3049-13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8567E7" w:rsidRDefault="008567E7" w:rsidP="008567E7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8567E7" w:rsidRDefault="008567E7" w:rsidP="008567E7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8567E7" w:rsidRDefault="008567E7" w:rsidP="008567E7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8567E7" w:rsidRDefault="008567E7" w:rsidP="008567E7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8567E7" w:rsidRDefault="008567E7" w:rsidP="008567E7">
      <w:pPr>
        <w:pStyle w:val="ConsPlusNormal"/>
        <w:ind w:firstLine="540"/>
        <w:jc w:val="both"/>
      </w:pPr>
      <w:r>
        <w:t>- отоплению и вентиляции,</w:t>
      </w:r>
    </w:p>
    <w:p w:rsidR="008567E7" w:rsidRDefault="008567E7" w:rsidP="008567E7">
      <w:pPr>
        <w:pStyle w:val="ConsPlusNormal"/>
        <w:ind w:firstLine="540"/>
        <w:jc w:val="both"/>
      </w:pPr>
      <w:r>
        <w:t>- водоснабжению и канализации,</w:t>
      </w:r>
    </w:p>
    <w:p w:rsidR="008567E7" w:rsidRDefault="008567E7" w:rsidP="008567E7">
      <w:pPr>
        <w:pStyle w:val="ConsPlusNormal"/>
        <w:ind w:firstLine="540"/>
        <w:jc w:val="both"/>
      </w:pPr>
      <w:r>
        <w:t>- организации питания,</w:t>
      </w:r>
    </w:p>
    <w:p w:rsidR="008567E7" w:rsidRDefault="008567E7" w:rsidP="008567E7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8567E7" w:rsidRDefault="008567E7" w:rsidP="008567E7">
      <w:pPr>
        <w:pStyle w:val="ConsPlusNormal"/>
        <w:ind w:firstLine="540"/>
        <w:jc w:val="both"/>
      </w:pPr>
      <w:r>
        <w:t>- организации режима дня,</w:t>
      </w:r>
    </w:p>
    <w:p w:rsidR="008567E7" w:rsidRDefault="008567E7" w:rsidP="008567E7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8567E7" w:rsidRDefault="008567E7" w:rsidP="008567E7">
      <w:pPr>
        <w:pStyle w:val="ConsPlusNormal"/>
        <w:ind w:firstLine="540"/>
        <w:jc w:val="both"/>
      </w:pPr>
      <w:r>
        <w:t>- личной гигиене персонала.</w:t>
      </w:r>
    </w:p>
    <w:p w:rsidR="008567E7" w:rsidRDefault="008567E7" w:rsidP="008567E7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567E7" w:rsidRDefault="008567E7" w:rsidP="008567E7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567E7" w:rsidRDefault="008567E7" w:rsidP="008567E7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</w:t>
      </w:r>
      <w:r>
        <w:lastRenderedPageBreak/>
        <w:t>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1.9. </w:t>
      </w:r>
      <w:proofErr w:type="gramStart"/>
      <w:r>
        <w:t xml:space="preserve">Количество детей в группах дошкольной образовательной организации </w:t>
      </w:r>
      <w:proofErr w:type="spellStart"/>
      <w:r>
        <w:t>общеразвивающей</w:t>
      </w:r>
      <w:proofErr w:type="spellEnd"/>
      <w: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567E7" w:rsidRDefault="008567E7" w:rsidP="008567E7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8567E7" w:rsidRDefault="008567E7" w:rsidP="008567E7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567E7" w:rsidRDefault="008567E7" w:rsidP="008567E7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567E7" w:rsidRDefault="008567E7" w:rsidP="008567E7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567E7" w:rsidRDefault="008567E7" w:rsidP="008567E7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8567E7" w:rsidRDefault="008567E7" w:rsidP="008567E7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8567E7" w:rsidRDefault="008567E7" w:rsidP="008567E7">
      <w:pPr>
        <w:pStyle w:val="ConsPlusNormal"/>
        <w:ind w:firstLine="540"/>
        <w:jc w:val="both"/>
      </w:pPr>
      <w:r>
        <w:t>б) старше 3 лет:</w:t>
      </w:r>
    </w:p>
    <w:p w:rsidR="008567E7" w:rsidRDefault="008567E7" w:rsidP="008567E7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567E7" w:rsidRDefault="008567E7" w:rsidP="008567E7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lastRenderedPageBreak/>
        <w:t xml:space="preserve">II. Требования к размещению </w:t>
      </w:r>
      <w:proofErr w:type="gramStart"/>
      <w:r>
        <w:t>дошкольных</w:t>
      </w:r>
      <w:proofErr w:type="gramEnd"/>
    </w:p>
    <w:p w:rsidR="008567E7" w:rsidRDefault="008567E7" w:rsidP="008567E7">
      <w:pPr>
        <w:pStyle w:val="ConsPlusNormal"/>
        <w:jc w:val="center"/>
      </w:pPr>
      <w:r>
        <w:t>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8567E7" w:rsidRDefault="008567E7" w:rsidP="008567E7">
      <w:pPr>
        <w:pStyle w:val="ConsPlusNormal"/>
        <w:jc w:val="center"/>
      </w:pPr>
      <w:r>
        <w:t>дошкольных 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8567E7" w:rsidRDefault="008567E7" w:rsidP="008567E7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567E7" w:rsidRDefault="008567E7" w:rsidP="008567E7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567E7" w:rsidRDefault="008567E7" w:rsidP="008567E7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8567E7" w:rsidRDefault="008567E7" w:rsidP="008567E7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567E7" w:rsidRDefault="008567E7" w:rsidP="008567E7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567E7" w:rsidRDefault="008567E7" w:rsidP="008567E7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567E7" w:rsidRDefault="008567E7" w:rsidP="008567E7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567E7" w:rsidRDefault="008567E7" w:rsidP="008567E7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567E7" w:rsidRDefault="008567E7" w:rsidP="008567E7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8567E7" w:rsidRDefault="008567E7" w:rsidP="008567E7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8567E7" w:rsidRDefault="008567E7" w:rsidP="008567E7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 xml:space="preserve">, либо выполненным из материалов, не оказывающих вредного воздействия на </w:t>
      </w:r>
      <w:r>
        <w:lastRenderedPageBreak/>
        <w:t>человека.</w:t>
      </w:r>
    </w:p>
    <w:p w:rsidR="008567E7" w:rsidRDefault="008567E7" w:rsidP="008567E7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567E7" w:rsidRDefault="008567E7" w:rsidP="008567E7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567E7" w:rsidRDefault="008567E7" w:rsidP="008567E7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3.10.2. Рекомендуется в </w:t>
      </w:r>
      <w:proofErr w:type="gramStart"/>
      <w:r>
        <w:t>I</w:t>
      </w:r>
      <w:proofErr w:type="gramEnd"/>
      <w: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8567E7" w:rsidRDefault="008567E7" w:rsidP="008567E7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567E7" w:rsidRDefault="008567E7" w:rsidP="008567E7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росто-возрастных</w:t>
      </w:r>
      <w:proofErr w:type="spellEnd"/>
      <w:r>
        <w:t xml:space="preserve"> особенностей.</w:t>
      </w:r>
    </w:p>
    <w:p w:rsidR="008567E7" w:rsidRDefault="008567E7" w:rsidP="008567E7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567E7" w:rsidRDefault="008567E7" w:rsidP="008567E7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567E7" w:rsidRDefault="008567E7" w:rsidP="008567E7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8567E7" w:rsidRDefault="008567E7" w:rsidP="008567E7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567E7" w:rsidRDefault="008567E7" w:rsidP="008567E7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8567E7" w:rsidRDefault="008567E7" w:rsidP="008567E7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567E7" w:rsidRDefault="008567E7" w:rsidP="008567E7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8567E7" w:rsidRDefault="008567E7" w:rsidP="008567E7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8567E7" w:rsidRDefault="008567E7" w:rsidP="008567E7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3.20. Твердые бытовые отходы и другой мусор следует убирать в мусоросборники. Очистка </w:t>
      </w:r>
      <w:r>
        <w:lastRenderedPageBreak/>
        <w:t>мусоросборников проводится специализированными организациями.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8567E7" w:rsidRDefault="008567E7" w:rsidP="008567E7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8567E7" w:rsidRDefault="008567E7" w:rsidP="008567E7">
      <w:pPr>
        <w:pStyle w:val="ConsPlusNormal"/>
        <w:jc w:val="center"/>
      </w:pPr>
      <w:r>
        <w:t>и их содержанию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567E7" w:rsidRDefault="008567E7" w:rsidP="008567E7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8567E7" w:rsidRDefault="008567E7" w:rsidP="008567E7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8567E7" w:rsidRDefault="008567E7" w:rsidP="008567E7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567E7" w:rsidRDefault="008567E7" w:rsidP="008567E7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8567E7" w:rsidRDefault="008567E7" w:rsidP="008567E7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8567E7" w:rsidRDefault="008567E7" w:rsidP="008567E7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8567E7" w:rsidRDefault="008567E7" w:rsidP="008567E7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8567E7" w:rsidRDefault="008567E7" w:rsidP="008567E7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567E7" w:rsidRDefault="008567E7" w:rsidP="008567E7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567E7" w:rsidRDefault="008567E7" w:rsidP="008567E7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567E7" w:rsidRDefault="008567E7" w:rsidP="008567E7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При размещении дошкольных образовательных организаций в образовательных организациях, в </w:t>
      </w:r>
      <w:r>
        <w:lastRenderedPageBreak/>
        <w:t>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567E7" w:rsidRDefault="008567E7" w:rsidP="008567E7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8567E7" w:rsidRDefault="008567E7" w:rsidP="008567E7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8567E7" w:rsidRDefault="008567E7" w:rsidP="008567E7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567E7" w:rsidRDefault="008567E7" w:rsidP="008567E7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8567E7" w:rsidRDefault="008567E7" w:rsidP="008567E7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567E7" w:rsidRDefault="008567E7" w:rsidP="008567E7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567E7" w:rsidRDefault="008567E7" w:rsidP="008567E7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4.14. </w:t>
      </w:r>
      <w:proofErr w:type="gramStart"/>
      <w: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>
        <w:t>ш</w:t>
      </w:r>
      <w:proofErr w:type="spellEnd"/>
      <w:r>
        <w:t xml:space="preserve">. и на азимуты 91 - 230 градусов для районов южнее 45 градусов с. </w:t>
      </w:r>
      <w:proofErr w:type="spellStart"/>
      <w:r>
        <w:t>ш</w:t>
      </w:r>
      <w:proofErr w:type="spellEnd"/>
      <w:r>
        <w:t>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567E7" w:rsidRDefault="008567E7" w:rsidP="008567E7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567E7" w:rsidRDefault="008567E7" w:rsidP="008567E7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567E7" w:rsidRDefault="008567E7" w:rsidP="008567E7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t>I</w:t>
      </w:r>
      <w:proofErr w:type="gramEnd"/>
      <w:r>
        <w:t>А, IБ и IГ климатических подрайонов допускается использовать отапливаемые прогулочные веранды.</w:t>
      </w:r>
    </w:p>
    <w:p w:rsidR="008567E7" w:rsidRDefault="008567E7" w:rsidP="008567E7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567E7" w:rsidRDefault="008567E7" w:rsidP="008567E7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567E7" w:rsidRDefault="008567E7" w:rsidP="008567E7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8567E7" w:rsidRDefault="008567E7" w:rsidP="008567E7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8567E7" w:rsidRDefault="008567E7" w:rsidP="008567E7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8567E7" w:rsidRDefault="008567E7" w:rsidP="008567E7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567E7" w:rsidRDefault="008567E7" w:rsidP="008567E7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>
        <w:t>буфет-раздаточную</w:t>
      </w:r>
      <w:proofErr w:type="spellEnd"/>
      <w:r>
        <w:t xml:space="preserve">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567E7" w:rsidRDefault="008567E7" w:rsidP="008567E7">
      <w:pPr>
        <w:pStyle w:val="ConsPlusNormal"/>
        <w:ind w:firstLine="540"/>
        <w:jc w:val="both"/>
      </w:pPr>
      <w:r>
        <w:t>Состав и площади помещений пищеблока (</w:t>
      </w:r>
      <w:proofErr w:type="spellStart"/>
      <w:proofErr w:type="gramStart"/>
      <w:r>
        <w:t>буфета-раздаточной</w:t>
      </w:r>
      <w:proofErr w:type="spellEnd"/>
      <w:proofErr w:type="gramEnd"/>
      <w:r>
        <w:t>) определяются заданием на проектирование.</w:t>
      </w:r>
    </w:p>
    <w:p w:rsidR="008567E7" w:rsidRDefault="008567E7" w:rsidP="008567E7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8567E7" w:rsidRDefault="008567E7" w:rsidP="008567E7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567E7" w:rsidRDefault="008567E7" w:rsidP="008567E7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567E7" w:rsidRDefault="008567E7" w:rsidP="008567E7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>
        <w:t>мясо-рыбный</w:t>
      </w:r>
      <w:proofErr w:type="spellEnd"/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>
        <w:t>мясо-рыбной</w:t>
      </w:r>
      <w:proofErr w:type="spellEnd"/>
      <w:proofErr w:type="gramEnd"/>
      <w: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8567E7" w:rsidRDefault="008567E7" w:rsidP="008567E7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4.27. В </w:t>
      </w:r>
      <w:proofErr w:type="spellStart"/>
      <w:r>
        <w:t>буфетах-раздаточных</w:t>
      </w:r>
      <w:proofErr w:type="spellEnd"/>
      <w:r>
        <w:t xml:space="preserve"> должны предусматриваться объемн</w:t>
      </w:r>
      <w:proofErr w:type="gramStart"/>
      <w:r>
        <w:t>о-</w:t>
      </w:r>
      <w:proofErr w:type="gramEnd"/>
      <w: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</w:t>
      </w:r>
      <w:r>
        <w:lastRenderedPageBreak/>
        <w:t xml:space="preserve">колбасных изделий, яиц, заправка салатов, нарезка готовых продуктов). 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 xml:space="preserve"> должны быть предусмотрены условия для мытья рук.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567E7" w:rsidRDefault="008567E7" w:rsidP="008567E7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567E7" w:rsidRDefault="008567E7" w:rsidP="008567E7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567E7" w:rsidRDefault="008567E7" w:rsidP="008567E7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8567E7" w:rsidRDefault="008567E7" w:rsidP="008567E7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567E7" w:rsidRDefault="008567E7" w:rsidP="008567E7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8567E7" w:rsidRDefault="008567E7" w:rsidP="008567E7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8567E7" w:rsidRDefault="008567E7" w:rsidP="008567E7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567E7" w:rsidRDefault="008567E7" w:rsidP="008567E7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8567E7" w:rsidRDefault="008567E7" w:rsidP="008567E7">
      <w:pPr>
        <w:pStyle w:val="ConsPlusNormal"/>
        <w:jc w:val="center"/>
      </w:pPr>
      <w:r>
        <w:t>образовательных организаций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</w:t>
      </w:r>
      <w:r>
        <w:lastRenderedPageBreak/>
        <w:t>дезинфекцию.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567E7" w:rsidRDefault="008567E7" w:rsidP="008567E7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8567E7" w:rsidRDefault="008567E7" w:rsidP="008567E7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8567E7" w:rsidRDefault="008567E7" w:rsidP="008567E7">
      <w:pPr>
        <w:pStyle w:val="ConsPlusNormal"/>
        <w:jc w:val="center"/>
      </w:pPr>
      <w:r>
        <w:t>дошкольных 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567E7" w:rsidRDefault="008567E7" w:rsidP="008567E7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8567E7" w:rsidRDefault="008567E7" w:rsidP="008567E7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8567E7" w:rsidRDefault="008567E7" w:rsidP="008567E7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567E7" w:rsidRDefault="008567E7" w:rsidP="008567E7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>
        <w:t>x</w:t>
      </w:r>
      <w:proofErr w:type="spellEnd"/>
      <w: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567E7" w:rsidRDefault="008567E7" w:rsidP="008567E7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1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r>
        <w:t xml:space="preserve">Основные размеры столов и стульев для детей </w:t>
      </w:r>
      <w:proofErr w:type="gramStart"/>
      <w:r>
        <w:t>раннего</w:t>
      </w:r>
      <w:proofErr w:type="gramEnd"/>
    </w:p>
    <w:p w:rsidR="008567E7" w:rsidRDefault="008567E7" w:rsidP="008567E7">
      <w:pPr>
        <w:pStyle w:val="ConsPlusNormal"/>
        <w:jc w:val="center"/>
      </w:pPr>
      <w:r>
        <w:t>возраста и дошкольного возраста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8567E7" w:rsidTr="00286DF4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Высота стола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567E7" w:rsidRDefault="008567E7" w:rsidP="008567E7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567E7" w:rsidRDefault="008567E7" w:rsidP="008567E7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567E7" w:rsidRDefault="008567E7" w:rsidP="008567E7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8567E7" w:rsidRDefault="008567E7" w:rsidP="008567E7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 xml:space="preserve">6.13. </w:t>
      </w:r>
      <w:proofErr w:type="gramStart"/>
      <w: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567E7" w:rsidRDefault="008567E7" w:rsidP="008567E7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567E7" w:rsidRDefault="008567E7" w:rsidP="008567E7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8567E7" w:rsidRDefault="008567E7" w:rsidP="008567E7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8567E7" w:rsidRDefault="008567E7" w:rsidP="008567E7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8567E7" w:rsidRDefault="008567E7" w:rsidP="008567E7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8567E7" w:rsidRDefault="008567E7" w:rsidP="008567E7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567E7" w:rsidRDefault="008567E7" w:rsidP="008567E7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567E7" w:rsidRDefault="008567E7" w:rsidP="008567E7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567E7" w:rsidRDefault="008567E7" w:rsidP="008567E7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8567E7" w:rsidRDefault="008567E7" w:rsidP="008567E7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8567E7" w:rsidRDefault="008567E7" w:rsidP="008567E7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8567E7" w:rsidRDefault="008567E7" w:rsidP="008567E7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567E7" w:rsidRDefault="008567E7" w:rsidP="008567E7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 xml:space="preserve">VII. Требования к </w:t>
      </w:r>
      <w:proofErr w:type="gramStart"/>
      <w:r>
        <w:t>естественному</w:t>
      </w:r>
      <w:proofErr w:type="gramEnd"/>
      <w:r>
        <w:t xml:space="preserve"> и искусственному</w:t>
      </w:r>
    </w:p>
    <w:p w:rsidR="008567E7" w:rsidRDefault="008567E7" w:rsidP="008567E7">
      <w:pPr>
        <w:pStyle w:val="ConsPlusNormal"/>
        <w:jc w:val="center"/>
      </w:pPr>
      <w:r>
        <w:t>освещению помещений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567E7" w:rsidRDefault="008567E7" w:rsidP="008567E7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</w:t>
      </w:r>
      <w:r>
        <w:lastRenderedPageBreak/>
        <w:t>помещения.</w:t>
      </w:r>
    </w:p>
    <w:p w:rsidR="008567E7" w:rsidRDefault="008567E7" w:rsidP="008567E7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8567E7" w:rsidRDefault="008567E7" w:rsidP="008567E7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8567E7" w:rsidRDefault="008567E7" w:rsidP="008567E7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567E7" w:rsidRDefault="008567E7" w:rsidP="008567E7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8567E7" w:rsidRDefault="008567E7" w:rsidP="008567E7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8567E7" w:rsidRDefault="008567E7" w:rsidP="008567E7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567E7" w:rsidRDefault="008567E7" w:rsidP="008567E7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567E7" w:rsidRDefault="008567E7" w:rsidP="008567E7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8567E7" w:rsidRDefault="008567E7" w:rsidP="008567E7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t>I</w:t>
      </w:r>
      <w:proofErr w:type="gramEnd"/>
      <w: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8567E7" w:rsidRDefault="008567E7" w:rsidP="008567E7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567E7" w:rsidRDefault="008567E7" w:rsidP="008567E7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8567E7" w:rsidRDefault="008567E7" w:rsidP="008567E7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8567E7" w:rsidRDefault="008567E7" w:rsidP="008567E7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8567E7" w:rsidRDefault="008567E7" w:rsidP="008567E7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8567E7" w:rsidRDefault="008567E7" w:rsidP="008567E7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</w:t>
      </w:r>
      <w:r>
        <w:lastRenderedPageBreak/>
        <w:t>превышать предельно допустимые концентрации (ПДК) для атмосферного воздуха населенных мест.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567E7" w:rsidRDefault="008567E7" w:rsidP="008567E7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8567E7" w:rsidRDefault="008567E7" w:rsidP="008567E7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t xml:space="preserve"> (</w:t>
      </w:r>
      <w:proofErr w:type="gramStart"/>
      <w:r>
        <w:t>или) психическом развитии, с иными ограниченными возможностями здоровья);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567E7" w:rsidRDefault="008567E7" w:rsidP="008567E7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567E7" w:rsidRDefault="008567E7" w:rsidP="008567E7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567E7" w:rsidRDefault="008567E7" w:rsidP="008567E7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567E7" w:rsidRDefault="008567E7" w:rsidP="008567E7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567E7" w:rsidRDefault="008567E7" w:rsidP="008567E7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8567E7" w:rsidRDefault="008567E7" w:rsidP="008567E7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</w:t>
      </w:r>
      <w:r>
        <w:lastRenderedPageBreak/>
        <w:t>отдыха.</w:t>
      </w:r>
    </w:p>
    <w:p w:rsidR="008567E7" w:rsidRDefault="008567E7" w:rsidP="008567E7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8567E7" w:rsidRDefault="008567E7" w:rsidP="008567E7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8567E7" w:rsidRDefault="008567E7" w:rsidP="008567E7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8567E7" w:rsidRDefault="008567E7" w:rsidP="008567E7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8567E7" w:rsidRDefault="008567E7" w:rsidP="008567E7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567E7" w:rsidRDefault="008567E7" w:rsidP="008567E7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8567E7" w:rsidRDefault="008567E7" w:rsidP="008567E7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8567E7" w:rsidRDefault="008567E7" w:rsidP="008567E7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8567E7" w:rsidRDefault="008567E7" w:rsidP="008567E7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567E7" w:rsidRDefault="008567E7" w:rsidP="008567E7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567E7" w:rsidRDefault="008567E7" w:rsidP="008567E7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8567E7" w:rsidRDefault="008567E7" w:rsidP="008567E7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8567E7" w:rsidRDefault="008567E7" w:rsidP="008567E7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567E7" w:rsidRDefault="008567E7" w:rsidP="008567E7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567E7" w:rsidRDefault="008567E7" w:rsidP="008567E7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567E7" w:rsidRDefault="008567E7" w:rsidP="008567E7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567E7" w:rsidRDefault="008567E7" w:rsidP="008567E7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</w:t>
      </w:r>
      <w:r>
        <w:lastRenderedPageBreak/>
        <w:t>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567E7" w:rsidRDefault="008567E7" w:rsidP="008567E7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567E7" w:rsidRDefault="008567E7" w:rsidP="008567E7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567E7" w:rsidRDefault="008567E7" w:rsidP="008567E7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 xml:space="preserve">XI. Требования к приему детей </w:t>
      </w:r>
      <w:proofErr w:type="gramStart"/>
      <w:r>
        <w:t>в</w:t>
      </w:r>
      <w:proofErr w:type="gramEnd"/>
      <w:r>
        <w:t xml:space="preserve"> дошкольные</w:t>
      </w:r>
    </w:p>
    <w:p w:rsidR="008567E7" w:rsidRDefault="008567E7" w:rsidP="008567E7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8567E7" w:rsidRDefault="008567E7" w:rsidP="008567E7">
      <w:pPr>
        <w:pStyle w:val="ConsPlusNormal"/>
        <w:jc w:val="center"/>
      </w:pPr>
      <w:r>
        <w:t>воспитательно-образовательного процесса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567E7" w:rsidRDefault="008567E7" w:rsidP="008567E7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567E7" w:rsidRDefault="008567E7" w:rsidP="008567E7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567E7" w:rsidRDefault="008567E7" w:rsidP="008567E7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567E7" w:rsidRDefault="008567E7" w:rsidP="008567E7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8567E7" w:rsidRDefault="008567E7" w:rsidP="008567E7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8567E7" w:rsidRDefault="008567E7" w:rsidP="008567E7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567E7" w:rsidRDefault="008567E7" w:rsidP="008567E7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8567E7" w:rsidRDefault="008567E7" w:rsidP="008567E7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567E7" w:rsidRDefault="008567E7" w:rsidP="008567E7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8567E7" w:rsidRDefault="008567E7" w:rsidP="008567E7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8567E7" w:rsidRDefault="008567E7" w:rsidP="008567E7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567E7" w:rsidRDefault="008567E7" w:rsidP="008567E7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567E7" w:rsidRDefault="008567E7" w:rsidP="008567E7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567E7" w:rsidRDefault="008567E7" w:rsidP="008567E7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567E7" w:rsidRDefault="008567E7" w:rsidP="008567E7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567E7" w:rsidRDefault="008567E7" w:rsidP="008567E7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567E7" w:rsidRDefault="008567E7" w:rsidP="008567E7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567E7" w:rsidRDefault="008567E7" w:rsidP="008567E7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567E7" w:rsidRDefault="008567E7" w:rsidP="008567E7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567E7" w:rsidRDefault="008567E7" w:rsidP="008567E7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8567E7" w:rsidRDefault="008567E7" w:rsidP="008567E7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8567E7" w:rsidRDefault="008567E7" w:rsidP="008567E7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567E7" w:rsidRDefault="008567E7" w:rsidP="008567E7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567E7" w:rsidRDefault="008567E7" w:rsidP="008567E7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2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</w:pPr>
      <w:r>
        <w:t>Рекомендуемое количество детей в группе</w:t>
      </w:r>
    </w:p>
    <w:p w:rsidR="008567E7" w:rsidRDefault="008567E7" w:rsidP="008567E7">
      <w:pPr>
        <w:pStyle w:val="ConsPlusNormal"/>
        <w:jc w:val="center"/>
      </w:pPr>
      <w:r>
        <w:lastRenderedPageBreak/>
        <w:t>для занятий по физическому развитию и их продолжительность</w:t>
      </w:r>
    </w:p>
    <w:p w:rsidR="008567E7" w:rsidRDefault="008567E7" w:rsidP="008567E7">
      <w:pPr>
        <w:pStyle w:val="ConsPlusNormal"/>
        <w:jc w:val="center"/>
      </w:pPr>
      <w:r>
        <w:t>в зависимости от возраста детей в минутах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8567E7" w:rsidTr="00286DF4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567E7" w:rsidRDefault="008567E7" w:rsidP="008567E7">
      <w:pPr>
        <w:pStyle w:val="ConsPlusNormal"/>
        <w:ind w:firstLine="540"/>
        <w:jc w:val="both"/>
      </w:pPr>
      <w:r>
        <w:t>- в младшей группе - 15 мин.,</w:t>
      </w:r>
    </w:p>
    <w:p w:rsidR="008567E7" w:rsidRDefault="008567E7" w:rsidP="008567E7">
      <w:pPr>
        <w:pStyle w:val="ConsPlusNormal"/>
        <w:ind w:firstLine="540"/>
        <w:jc w:val="both"/>
      </w:pPr>
      <w:r>
        <w:t>- в средней группе - 20 мин.,</w:t>
      </w:r>
    </w:p>
    <w:p w:rsidR="008567E7" w:rsidRDefault="008567E7" w:rsidP="008567E7">
      <w:pPr>
        <w:pStyle w:val="ConsPlusNormal"/>
        <w:ind w:firstLine="540"/>
        <w:jc w:val="both"/>
      </w:pPr>
      <w:r>
        <w:t>- в старшей группе - 25 мин.,</w:t>
      </w:r>
    </w:p>
    <w:p w:rsidR="008567E7" w:rsidRDefault="008567E7" w:rsidP="008567E7">
      <w:pPr>
        <w:pStyle w:val="ConsPlusNormal"/>
        <w:ind w:firstLine="540"/>
        <w:jc w:val="both"/>
      </w:pPr>
      <w:r>
        <w:t>- в подготовительной группе - 30 мин.</w:t>
      </w:r>
    </w:p>
    <w:p w:rsidR="008567E7" w:rsidRDefault="008567E7" w:rsidP="008567E7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567E7" w:rsidRDefault="008567E7" w:rsidP="008567E7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567E7" w:rsidRDefault="008567E7" w:rsidP="008567E7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567E7" w:rsidRDefault="008567E7" w:rsidP="008567E7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567E7" w:rsidRDefault="008567E7" w:rsidP="008567E7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8567E7" w:rsidRDefault="008567E7" w:rsidP="008567E7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8567E7" w:rsidRDefault="008567E7" w:rsidP="008567E7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60 - 70 °C при относительной влажности 15 - 10%;</w:t>
      </w:r>
    </w:p>
    <w:p w:rsidR="008567E7" w:rsidRDefault="008567E7" w:rsidP="008567E7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8567E7" w:rsidRDefault="008567E7" w:rsidP="008567E7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567E7" w:rsidRDefault="008567E7" w:rsidP="008567E7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567E7" w:rsidRDefault="008567E7" w:rsidP="008567E7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8567E7" w:rsidRDefault="008567E7" w:rsidP="008567E7">
      <w:pPr>
        <w:pStyle w:val="ConsPlusNormal"/>
        <w:jc w:val="center"/>
      </w:pPr>
      <w:r>
        <w:t>инвентарю, посуде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8567E7" w:rsidRDefault="008567E7" w:rsidP="008567E7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8567E7" w:rsidRDefault="008567E7" w:rsidP="008567E7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8567E7" w:rsidRDefault="008567E7" w:rsidP="008567E7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8567E7" w:rsidRDefault="008567E7" w:rsidP="008567E7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"Х" - хлеб, "Зелень";</w:t>
      </w:r>
    </w:p>
    <w:p w:rsidR="008567E7" w:rsidRDefault="008567E7" w:rsidP="008567E7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567E7" w:rsidRDefault="008567E7" w:rsidP="008567E7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8567E7" w:rsidRDefault="008567E7" w:rsidP="008567E7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8567E7" w:rsidRDefault="008567E7" w:rsidP="008567E7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567E7" w:rsidRDefault="008567E7" w:rsidP="008567E7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567E7" w:rsidRDefault="008567E7" w:rsidP="008567E7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8567E7" w:rsidRDefault="008567E7" w:rsidP="008567E7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567E7" w:rsidRDefault="008567E7" w:rsidP="008567E7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567E7" w:rsidRDefault="008567E7" w:rsidP="008567E7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13.10. </w:t>
      </w:r>
      <w:proofErr w:type="gramStart"/>
      <w: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t xml:space="preserve"> Чистую кухонную посуду хранят на стеллажах на высоте не менее 0,35 м от пола.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 xml:space="preserve">) после мытья в первой ванне горячей водой (не ниже 40 °C) с добавлением моющих средств ополаскивают горячей водой </w:t>
      </w:r>
      <w:r>
        <w:lastRenderedPageBreak/>
        <w:t>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567E7" w:rsidRDefault="008567E7" w:rsidP="008567E7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567E7" w:rsidRDefault="008567E7" w:rsidP="008567E7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8567E7" w:rsidRDefault="008567E7" w:rsidP="008567E7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8567E7" w:rsidRDefault="008567E7" w:rsidP="008567E7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8567E7" w:rsidRDefault="008567E7" w:rsidP="008567E7">
      <w:pPr>
        <w:pStyle w:val="ConsPlusNormal"/>
        <w:ind w:firstLine="54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8567E7" w:rsidRDefault="008567E7" w:rsidP="008567E7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>
        <w:t>диспенсерах</w:t>
      </w:r>
      <w:proofErr w:type="spellEnd"/>
      <w:r>
        <w:t>) в вертикальном положении ручками вверх.</w:t>
      </w:r>
    </w:p>
    <w:p w:rsidR="008567E7" w:rsidRDefault="008567E7" w:rsidP="008567E7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567E7" w:rsidRDefault="008567E7" w:rsidP="008567E7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8567E7" w:rsidRDefault="008567E7" w:rsidP="008567E7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567E7" w:rsidRDefault="008567E7" w:rsidP="008567E7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8567E7" w:rsidRDefault="008567E7" w:rsidP="008567E7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567E7" w:rsidRDefault="008567E7" w:rsidP="008567E7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8567E7" w:rsidRDefault="008567E7" w:rsidP="008567E7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567E7" w:rsidRDefault="008567E7" w:rsidP="008567E7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8567E7" w:rsidRDefault="008567E7" w:rsidP="008567E7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13.20. В помещениях пищеблока дезинсекция и дератизация проводится специализированными </w:t>
      </w:r>
      <w:r>
        <w:lastRenderedPageBreak/>
        <w:t>организациями.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8567E7" w:rsidRDefault="008567E7" w:rsidP="008567E7">
      <w:pPr>
        <w:pStyle w:val="ConsPlusNormal"/>
        <w:jc w:val="center"/>
      </w:pPr>
      <w:r>
        <w:t>и реализации пищевых продуктов и кулинарных изделий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8567E7" w:rsidRDefault="008567E7" w:rsidP="008567E7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567E7" w:rsidRDefault="008567E7" w:rsidP="008567E7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8567E7" w:rsidRDefault="008567E7" w:rsidP="008567E7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8567E7" w:rsidRDefault="008567E7" w:rsidP="008567E7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567E7" w:rsidRDefault="008567E7" w:rsidP="008567E7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567E7" w:rsidRDefault="008567E7" w:rsidP="008567E7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567E7" w:rsidRDefault="008567E7" w:rsidP="008567E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8567E7" w:rsidRDefault="008567E7" w:rsidP="008567E7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8567E7" w:rsidRDefault="008567E7" w:rsidP="008567E7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8567E7" w:rsidRDefault="008567E7" w:rsidP="008567E7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567E7" w:rsidRDefault="008567E7" w:rsidP="008567E7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567E7" w:rsidRDefault="008567E7" w:rsidP="008567E7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567E7" w:rsidRDefault="008567E7" w:rsidP="008567E7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8567E7" w:rsidRDefault="008567E7" w:rsidP="008567E7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567E7" w:rsidRDefault="008567E7" w:rsidP="008567E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8567E7" w:rsidRDefault="008567E7" w:rsidP="008567E7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567E7" w:rsidRDefault="008567E7" w:rsidP="008567E7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567E7" w:rsidRDefault="008567E7" w:rsidP="008567E7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8567E7" w:rsidRDefault="008567E7" w:rsidP="008567E7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8567E7" w:rsidRDefault="008567E7" w:rsidP="008567E7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8567E7" w:rsidRDefault="008567E7" w:rsidP="008567E7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8567E7" w:rsidRDefault="008567E7" w:rsidP="008567E7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567E7" w:rsidRDefault="008567E7" w:rsidP="008567E7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567E7" w:rsidRDefault="008567E7" w:rsidP="008567E7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567E7" w:rsidRDefault="008567E7" w:rsidP="008567E7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14.12. Обработку яиц проводят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14.13. Крупы не должны содержать посторонних примесей. Перед использованием крупы промывают </w:t>
      </w:r>
      <w:r>
        <w:lastRenderedPageBreak/>
        <w:t>проточной водой.</w:t>
      </w:r>
    </w:p>
    <w:p w:rsidR="008567E7" w:rsidRDefault="008567E7" w:rsidP="008567E7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8567E7" w:rsidRDefault="008567E7" w:rsidP="008567E7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8567E7" w:rsidRDefault="008567E7" w:rsidP="008567E7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8567E7" w:rsidRDefault="008567E7" w:rsidP="008567E7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8567E7" w:rsidRDefault="008567E7" w:rsidP="008567E7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567E7" w:rsidRDefault="008567E7" w:rsidP="008567E7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567E7" w:rsidRDefault="008567E7" w:rsidP="008567E7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567E7" w:rsidRDefault="008567E7" w:rsidP="008567E7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567E7" w:rsidRDefault="008567E7" w:rsidP="008567E7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567E7" w:rsidRDefault="008567E7" w:rsidP="008567E7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8567E7" w:rsidRDefault="008567E7" w:rsidP="008567E7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567E7" w:rsidRDefault="008567E7" w:rsidP="008567E7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8567E7" w:rsidRDefault="008567E7" w:rsidP="008567E7">
      <w:pPr>
        <w:pStyle w:val="ConsPlusNormal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8567E7" w:rsidRDefault="008567E7" w:rsidP="008567E7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8567E7" w:rsidRDefault="008567E7" w:rsidP="008567E7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14.20. В </w:t>
      </w:r>
      <w:proofErr w:type="spellStart"/>
      <w:r>
        <w:t>эндемичных</w:t>
      </w:r>
      <w:proofErr w:type="spellEnd"/>
      <w:r>
        <w:t xml:space="preserve"> по йоду районах рекомендуется использование йодированной поваренной соли.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14.21. В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>
        <w:t>микронутриентами</w:t>
      </w:r>
      <w:proofErr w:type="spellEnd"/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567E7" w:rsidRDefault="008567E7" w:rsidP="008567E7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8567E7" w:rsidRDefault="008567E7" w:rsidP="008567E7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8567E7" w:rsidRDefault="008567E7" w:rsidP="008567E7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8567E7" w:rsidRDefault="008567E7" w:rsidP="008567E7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8567E7" w:rsidRDefault="008567E7" w:rsidP="008567E7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567E7" w:rsidRDefault="008567E7" w:rsidP="008567E7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>
        <w:t>бутилированная</w:t>
      </w:r>
      <w:proofErr w:type="spellEnd"/>
      <w:r>
        <w:t>, по качеству и безопасности должна отвечать требованиям на питьевую воду.</w:t>
      </w:r>
    </w:p>
    <w:p w:rsidR="008567E7" w:rsidRDefault="008567E7" w:rsidP="008567E7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8567E7" w:rsidRDefault="008567E7" w:rsidP="008567E7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567E7" w:rsidRDefault="008567E7" w:rsidP="008567E7">
      <w:pPr>
        <w:pStyle w:val="ConsPlusNormal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</w:t>
      </w:r>
      <w:proofErr w:type="spellStart"/>
      <w:r>
        <w:t>бутилированную</w:t>
      </w:r>
      <w:proofErr w:type="spellEnd"/>
      <w:r>
        <w:t xml:space="preserve"> воду для детского питания или прокипяченную питьевую воду из водопроводной сети.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8567E7" w:rsidRDefault="008567E7" w:rsidP="008567E7">
      <w:pPr>
        <w:pStyle w:val="ConsPlusNormal"/>
        <w:jc w:val="center"/>
      </w:pPr>
      <w:r>
        <w:t>детей разного возраста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3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8567E7" w:rsidRDefault="008567E7" w:rsidP="008567E7">
      <w:pPr>
        <w:pStyle w:val="ConsPlusNormal"/>
        <w:jc w:val="center"/>
      </w:pPr>
      <w:proofErr w:type="gramStart"/>
      <w:r>
        <w:t>веществах</w:t>
      </w:r>
      <w:proofErr w:type="gramEnd"/>
      <w:r>
        <w:t xml:space="preserve"> для детей возрастных групп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Энергия (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0F09FA" w:rsidP="00286DF4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="008567E7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="008567E7">
              <w:rPr>
                <w:rFonts w:ascii="Courier New" w:hAnsi="Courier New" w:cs="Courier New"/>
              </w:rPr>
              <w:t xml:space="preserve"> в т.ч. животный</w:t>
            </w:r>
            <w:proofErr w:type="gramStart"/>
            <w:r w:rsidR="008567E7">
              <w:rPr>
                <w:rFonts w:ascii="Courier New" w:hAnsi="Courier New" w:cs="Courier New"/>
              </w:rPr>
              <w:br/>
              <w:t xml:space="preserve">(%)                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0F09FA" w:rsidP="00286DF4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="008567E7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="008567E7">
              <w:rPr>
                <w:rFonts w:ascii="Courier New" w:hAnsi="Courier New" w:cs="Courier New"/>
              </w:rPr>
              <w:t xml:space="preserve"> </w:t>
            </w:r>
            <w:proofErr w:type="gramStart"/>
            <w:r w:rsidR="008567E7">
              <w:rPr>
                <w:rFonts w:ascii="Courier New" w:hAnsi="Courier New" w:cs="Courier New"/>
              </w:rPr>
              <w:t>г</w:t>
            </w:r>
            <w:proofErr w:type="gramEnd"/>
            <w:r w:rsidR="008567E7">
              <w:rPr>
                <w:rFonts w:ascii="Courier New" w:hAnsi="Courier New" w:cs="Courier New"/>
              </w:rPr>
              <w:t xml:space="preserve">/кг массы    </w:t>
            </w:r>
            <w:r w:rsidR="008567E7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bookmarkStart w:id="1" w:name="Par634"/>
      <w:bookmarkEnd w:id="1"/>
      <w: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тела.</w:t>
      </w:r>
    </w:p>
    <w:p w:rsidR="008567E7" w:rsidRDefault="008567E7" w:rsidP="008567E7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567E7" w:rsidRDefault="008567E7" w:rsidP="008567E7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567E7" w:rsidRDefault="008567E7" w:rsidP="008567E7">
      <w:pPr>
        <w:pStyle w:val="ConsPlusNormal"/>
        <w:ind w:firstLine="540"/>
        <w:jc w:val="both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4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</w:pPr>
      <w:r>
        <w:t>Рекомендуемое распределение калорийности</w:t>
      </w:r>
    </w:p>
    <w:p w:rsidR="008567E7" w:rsidRDefault="008567E7" w:rsidP="008567E7">
      <w:pPr>
        <w:pStyle w:val="ConsPlusNormal"/>
        <w:jc w:val="center"/>
      </w:pPr>
      <w:r>
        <w:t xml:space="preserve">между приемами пищи </w:t>
      </w:r>
      <w:proofErr w:type="gramStart"/>
      <w:r>
        <w:t>в</w:t>
      </w:r>
      <w:proofErr w:type="gramEnd"/>
      <w:r>
        <w:t xml:space="preserve"> %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</w:t>
      </w:r>
      <w:proofErr w:type="gramStart"/>
      <w:r>
        <w:rPr>
          <w:rFonts w:ascii="Courier New" w:hAnsi="Courier New" w:cs="Courier New"/>
        </w:rPr>
        <w:t xml:space="preserve">       │   Д</w:t>
      </w:r>
      <w:proofErr w:type="gramEnd"/>
      <w:r>
        <w:rPr>
          <w:rFonts w:ascii="Courier New" w:hAnsi="Courier New" w:cs="Courier New"/>
        </w:rPr>
        <w:t>ля детей с    │     Для детей с дневным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пребыванием       │ </w:t>
      </w:r>
      <w:proofErr w:type="gramStart"/>
      <w:r>
        <w:rPr>
          <w:rFonts w:ascii="Courier New" w:hAnsi="Courier New" w:cs="Courier New"/>
        </w:rPr>
        <w:t>пребыванием</w:t>
      </w:r>
      <w:proofErr w:type="gramEnd"/>
      <w:r>
        <w:rPr>
          <w:rFonts w:ascii="Courier New" w:hAnsi="Courier New" w:cs="Courier New"/>
        </w:rPr>
        <w:t xml:space="preserve"> 8 -  │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10 час.      │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(20 - 25%)      </w:t>
      </w: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(20 - 25%)</w:t>
      </w: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(20 - 25%)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 завтрак (5%)          │2 завтрак (5%)    │2 завтрак (5%)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(30 - 35%)         </w:t>
      </w: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(30 - 35%)   </w:t>
      </w: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(30 - 35%)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(10 - 15%)      </w:t>
      </w: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(10 - 15%)</w:t>
      </w: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│Ужин</w:t>
      </w:r>
      <w:proofErr w:type="spellEnd"/>
      <w:r>
        <w:rPr>
          <w:rFonts w:ascii="Courier New" w:hAnsi="Courier New" w:cs="Courier New"/>
        </w:rPr>
        <w:t xml:space="preserve"> (20 - 25%)         │                  </w:t>
      </w:r>
      <w:proofErr w:type="spellStart"/>
      <w:r>
        <w:rPr>
          <w:rFonts w:ascii="Courier New" w:hAnsi="Courier New" w:cs="Courier New"/>
        </w:rPr>
        <w:t>│уплотненный</w:t>
      </w:r>
      <w:proofErr w:type="spellEnd"/>
      <w:r>
        <w:rPr>
          <w:rFonts w:ascii="Courier New" w:hAnsi="Courier New" w:cs="Courier New"/>
        </w:rPr>
        <w:t xml:space="preserve"> полдник (30 -    │</w:t>
      </w:r>
      <w:proofErr w:type="gram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│2 ужин - (до 5%) -      │                  │35%)                         │</w:t>
      </w:r>
      <w:proofErr w:type="gram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│дополнительный</w:t>
      </w:r>
      <w:proofErr w:type="spellEnd"/>
      <w:r>
        <w:rPr>
          <w:rFonts w:ascii="Courier New" w:hAnsi="Courier New" w:cs="Courier New"/>
        </w:rPr>
        <w:t xml:space="preserve"> прием    │                  </w:t>
      </w:r>
      <w:proofErr w:type="spellStart"/>
      <w:r>
        <w:rPr>
          <w:rFonts w:ascii="Courier New" w:hAnsi="Courier New" w:cs="Courier New"/>
        </w:rPr>
        <w:t>│Ужин</w:t>
      </w:r>
      <w:proofErr w:type="spellEnd"/>
      <w:r>
        <w:rPr>
          <w:rFonts w:ascii="Courier New" w:hAnsi="Courier New" w:cs="Courier New"/>
        </w:rPr>
        <w:t xml:space="preserve">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│пищи</w:t>
      </w:r>
      <w:proofErr w:type="spellEnd"/>
      <w:r>
        <w:rPr>
          <w:rFonts w:ascii="Courier New" w:hAnsi="Courier New" w:cs="Courier New"/>
        </w:rPr>
        <w:t xml:space="preserve"> перед сном -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│кисломолочный</w:t>
      </w:r>
      <w:proofErr w:type="spellEnd"/>
      <w:r>
        <w:rPr>
          <w:rFonts w:ascii="Courier New" w:hAnsi="Courier New" w:cs="Courier New"/>
        </w:rPr>
        <w:t xml:space="preserve"> напиток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>----------------------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proofErr w:type="spellStart"/>
      <w:r>
        <w:rPr>
          <w:rFonts w:ascii="Courier New" w:hAnsi="Courier New" w:cs="Courier New"/>
        </w:rPr>
        <w:t>│булочным</w:t>
      </w:r>
      <w:proofErr w:type="spellEnd"/>
      <w:r>
        <w:rPr>
          <w:rFonts w:ascii="Courier New" w:hAnsi="Courier New" w:cs="Courier New"/>
        </w:rPr>
        <w:t xml:space="preserve"> или мучным</w:t>
      </w:r>
      <w:proofErr w:type="gramStart"/>
      <w:r>
        <w:rPr>
          <w:rFonts w:ascii="Courier New" w:hAnsi="Courier New" w:cs="Courier New"/>
        </w:rPr>
        <w:t xml:space="preserve">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>&lt;*&gt; В</w:t>
      </w:r>
      <w:proofErr w:type="gramEnd"/>
      <w:r>
        <w:rPr>
          <w:rFonts w:ascii="Courier New" w:hAnsi="Courier New" w:cs="Courier New"/>
        </w:rPr>
        <w:t>место полдника и ужина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│кулинарным</w:t>
      </w:r>
      <w:proofErr w:type="spellEnd"/>
      <w:r>
        <w:rPr>
          <w:rFonts w:ascii="Courier New" w:hAnsi="Courier New" w:cs="Courier New"/>
        </w:rPr>
        <w:t xml:space="preserve"> изделием     │                  </w:t>
      </w:r>
      <w:proofErr w:type="spellStart"/>
      <w:r>
        <w:rPr>
          <w:rFonts w:ascii="Courier New" w:hAnsi="Courier New" w:cs="Courier New"/>
        </w:rPr>
        <w:t>│возможна</w:t>
      </w:r>
      <w:proofErr w:type="spellEnd"/>
      <w:r>
        <w:rPr>
          <w:rFonts w:ascii="Courier New" w:hAnsi="Courier New" w:cs="Courier New"/>
        </w:rPr>
        <w:t xml:space="preserve"> организация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│уплотненного</w:t>
      </w:r>
      <w:proofErr w:type="spellEnd"/>
      <w:r>
        <w:rPr>
          <w:rFonts w:ascii="Courier New" w:hAnsi="Courier New" w:cs="Courier New"/>
        </w:rPr>
        <w:t xml:space="preserve"> полдника (30 -  │</w:t>
      </w:r>
      <w:proofErr w:type="gram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│35%).           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8567E7" w:rsidRDefault="008567E7" w:rsidP="008567E7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8567E7" w:rsidRDefault="008567E7" w:rsidP="008567E7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8567E7" w:rsidRDefault="008567E7" w:rsidP="008567E7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567E7" w:rsidRDefault="008567E7" w:rsidP="008567E7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15.11. Кратность приема пищи определяется временем пребывания детей и режимом работы групп </w:t>
      </w:r>
      <w:r>
        <w:lastRenderedPageBreak/>
        <w:t>(завтрак или обед, или завтрак и обед, или полдник).</w:t>
      </w:r>
    </w:p>
    <w:p w:rsidR="008567E7" w:rsidRDefault="008567E7" w:rsidP="008567E7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8567E7" w:rsidRDefault="008567E7" w:rsidP="008567E7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5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r>
        <w:t>Режим питания детей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дошкольных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образовательных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(группах)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8 - 10 часов   │ 11 - 12 часов  │     24 часа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30    00  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   - 9             </w:t>
      </w: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завтрак</w:t>
      </w:r>
      <w:proofErr w:type="spellEnd"/>
      <w:proofErr w:type="gram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│10   - 11           </w:t>
      </w:r>
      <w:proofErr w:type="spellStart"/>
      <w:r>
        <w:rPr>
          <w:rFonts w:ascii="Courier New" w:hAnsi="Courier New" w:cs="Courier New"/>
        </w:rPr>
        <w:t>│второй</w:t>
      </w:r>
      <w:proofErr w:type="spellEnd"/>
      <w:r>
        <w:rPr>
          <w:rFonts w:ascii="Courier New" w:hAnsi="Courier New" w:cs="Courier New"/>
        </w:rPr>
        <w:t xml:space="preserve"> завтрак   </w:t>
      </w:r>
      <w:proofErr w:type="spellStart"/>
      <w:r>
        <w:rPr>
          <w:rFonts w:ascii="Courier New" w:hAnsi="Courier New" w:cs="Courier New"/>
        </w:rPr>
        <w:t>│второй</w:t>
      </w:r>
      <w:proofErr w:type="spellEnd"/>
      <w:r>
        <w:rPr>
          <w:rFonts w:ascii="Courier New" w:hAnsi="Courier New" w:cs="Courier New"/>
        </w:rPr>
        <w:t xml:space="preserve"> завтрак  </w:t>
      </w:r>
      <w:proofErr w:type="spellStart"/>
      <w:r>
        <w:rPr>
          <w:rFonts w:ascii="Courier New" w:hAnsi="Courier New" w:cs="Courier New"/>
        </w:rPr>
        <w:t>│второй</w:t>
      </w:r>
      <w:proofErr w:type="spellEnd"/>
      <w:r>
        <w:rPr>
          <w:rFonts w:ascii="Courier New" w:hAnsi="Courier New" w:cs="Courier New"/>
        </w:rPr>
        <w:t xml:space="preserve"> завтрак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│(рекомендуемый)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00     </w:t>
      </w:r>
      <w:proofErr w:type="spellStart"/>
      <w:r>
        <w:rPr>
          <w:rFonts w:ascii="Courier New" w:hAnsi="Courier New" w:cs="Courier New"/>
        </w:rPr>
        <w:t>00</w:t>
      </w:r>
      <w:proofErr w:type="spellEnd"/>
      <w:r>
        <w:rPr>
          <w:rFonts w:ascii="Courier New" w:hAnsi="Courier New" w:cs="Courier New"/>
        </w:rPr>
        <w:t xml:space="preserve">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│12   - 13           </w:t>
      </w: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обед</w:t>
      </w:r>
      <w:proofErr w:type="spellEnd"/>
      <w:proofErr w:type="gram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</w:t>
      </w: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полдник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│18   - 19           │-                </w:t>
      </w:r>
      <w:proofErr w:type="spellStart"/>
      <w:r>
        <w:rPr>
          <w:rFonts w:ascii="Courier New" w:hAnsi="Courier New" w:cs="Courier New"/>
        </w:rPr>
        <w:t>│ужин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ужин</w:t>
      </w:r>
      <w:proofErr w:type="spellEnd"/>
      <w:proofErr w:type="gramEnd"/>
      <w:r>
        <w:rPr>
          <w:rFonts w:ascii="Courier New" w:hAnsi="Courier New" w:cs="Courier New"/>
        </w:rPr>
        <w:t xml:space="preserve">  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00       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8567E7" w:rsidRDefault="008567E7" w:rsidP="008567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bookmarkStart w:id="4" w:name="Par718"/>
      <w:bookmarkEnd w:id="4"/>
      <w:r>
        <w:t xml:space="preserve">&lt;*&gt; При 12-часовом пребывании возможна </w:t>
      </w:r>
      <w:proofErr w:type="gramStart"/>
      <w:r>
        <w:t>организация</w:t>
      </w:r>
      <w:proofErr w:type="gramEnd"/>
      <w:r>
        <w:t xml:space="preserve"> как отдельного полдника, так и уплотненного полдника с включением блюд ужина.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567E7" w:rsidRDefault="008567E7" w:rsidP="008567E7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567E7" w:rsidRDefault="008567E7" w:rsidP="008567E7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8567E7" w:rsidRDefault="008567E7" w:rsidP="008567E7">
      <w:pPr>
        <w:pStyle w:val="ConsPlusNormal"/>
        <w:jc w:val="center"/>
      </w:pPr>
      <w:r>
        <w:lastRenderedPageBreak/>
        <w:t>в дошкольные образовательные организации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567E7" w:rsidRDefault="008567E7" w:rsidP="008567E7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567E7" w:rsidRDefault="008567E7" w:rsidP="008567E7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567E7" w:rsidRDefault="008567E7" w:rsidP="008567E7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567E7" w:rsidRDefault="008567E7" w:rsidP="008567E7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8567E7" w:rsidRDefault="008567E7" w:rsidP="008567E7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8567E7" w:rsidRDefault="008567E7" w:rsidP="008567E7">
      <w:pPr>
        <w:pStyle w:val="ConsPlusNormal"/>
        <w:jc w:val="center"/>
      </w:pPr>
      <w:r>
        <w:t>дошкольных 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567E7" w:rsidRDefault="008567E7" w:rsidP="008567E7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567E7" w:rsidRDefault="008567E7" w:rsidP="008567E7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8567E7" w:rsidRDefault="008567E7" w:rsidP="008567E7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17.4. Ковры ежедневно пылесосят и чистят влажной щеткой или выбивают на специально отведенных </w:t>
      </w:r>
      <w:r>
        <w:lastRenderedPageBreak/>
        <w:t>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567E7" w:rsidRDefault="008567E7" w:rsidP="008567E7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8567E7" w:rsidRDefault="008567E7" w:rsidP="008567E7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8567E7" w:rsidRDefault="008567E7" w:rsidP="008567E7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567E7" w:rsidRDefault="008567E7" w:rsidP="008567E7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567E7" w:rsidRDefault="008567E7" w:rsidP="008567E7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567E7" w:rsidRDefault="008567E7" w:rsidP="008567E7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8567E7" w:rsidRDefault="008567E7" w:rsidP="008567E7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567E7" w:rsidRDefault="008567E7" w:rsidP="008567E7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8567E7" w:rsidRDefault="008567E7" w:rsidP="008567E7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8567E7" w:rsidRDefault="008567E7" w:rsidP="008567E7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567E7" w:rsidRDefault="008567E7" w:rsidP="008567E7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567E7" w:rsidRDefault="008567E7" w:rsidP="008567E7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567E7" w:rsidRDefault="008567E7" w:rsidP="008567E7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567E7" w:rsidRDefault="008567E7" w:rsidP="008567E7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8567E7" w:rsidRDefault="008567E7" w:rsidP="008567E7">
      <w:pPr>
        <w:pStyle w:val="ConsPlusNormal"/>
        <w:jc w:val="center"/>
      </w:pPr>
      <w:r>
        <w:t xml:space="preserve">мероприятия, проводимые медицинским персоналом в </w:t>
      </w:r>
      <w:proofErr w:type="gramStart"/>
      <w:r>
        <w:t>дошкольных</w:t>
      </w:r>
      <w:proofErr w:type="gramEnd"/>
    </w:p>
    <w:p w:rsidR="008567E7" w:rsidRDefault="008567E7" w:rsidP="008567E7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567E7" w:rsidRDefault="008567E7" w:rsidP="008567E7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567E7" w:rsidRDefault="008567E7" w:rsidP="008567E7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567E7" w:rsidRDefault="008567E7" w:rsidP="008567E7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8567E7" w:rsidRDefault="008567E7" w:rsidP="008567E7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8567E7" w:rsidRDefault="008567E7" w:rsidP="008567E7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567E7" w:rsidRDefault="008567E7" w:rsidP="008567E7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мероприятий,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8567E7" w:rsidRDefault="008567E7" w:rsidP="008567E7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8567E7" w:rsidRDefault="008567E7" w:rsidP="008567E7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567E7" w:rsidRDefault="008567E7" w:rsidP="008567E7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567E7" w:rsidRDefault="008567E7" w:rsidP="008567E7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</w:t>
      </w:r>
      <w:r>
        <w:lastRenderedPageBreak/>
        <w:t>содового раствора;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8567E7" w:rsidRDefault="008567E7" w:rsidP="008567E7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567E7" w:rsidRDefault="008567E7" w:rsidP="008567E7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567E7" w:rsidRDefault="008567E7" w:rsidP="008567E7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 xml:space="preserve">XIX. Требования к прохождению </w:t>
      </w:r>
      <w:proofErr w:type="gramStart"/>
      <w:r>
        <w:t>профилактических</w:t>
      </w:r>
      <w:proofErr w:type="gramEnd"/>
    </w:p>
    <w:p w:rsidR="008567E7" w:rsidRDefault="008567E7" w:rsidP="008567E7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8567E7" w:rsidRDefault="008567E7" w:rsidP="008567E7">
      <w:pPr>
        <w:pStyle w:val="ConsPlusNormal"/>
        <w:jc w:val="center"/>
      </w:pPr>
      <w:r>
        <w:t>личной гигиене персонала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>
        <w:t>Неаттестованный</w:t>
      </w:r>
      <w:proofErr w:type="spellEnd"/>
      <w: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22111).</w:t>
      </w:r>
      <w:proofErr w:type="gramEnd"/>
    </w:p>
    <w:p w:rsidR="008567E7" w:rsidRDefault="008567E7" w:rsidP="008567E7">
      <w:pPr>
        <w:pStyle w:val="ConsPlusNormal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567E7" w:rsidRDefault="008567E7" w:rsidP="008567E7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8567E7" w:rsidRDefault="008567E7" w:rsidP="008567E7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567E7" w:rsidRDefault="008567E7" w:rsidP="008567E7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</w:t>
      </w:r>
      <w:r>
        <w:lastRenderedPageBreak/>
        <w:t>личные вещи в индивидуальном шкафу для одежды, коротко стричь ногти.</w:t>
      </w:r>
    </w:p>
    <w:p w:rsidR="008567E7" w:rsidRDefault="008567E7" w:rsidP="008567E7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567E7" w:rsidRDefault="008567E7" w:rsidP="008567E7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8567E7" w:rsidRDefault="008567E7" w:rsidP="008567E7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567E7" w:rsidRDefault="008567E7" w:rsidP="008567E7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567E7" w:rsidRDefault="008567E7" w:rsidP="008567E7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567E7" w:rsidRDefault="008567E7" w:rsidP="008567E7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8567E7" w:rsidRDefault="008567E7" w:rsidP="008567E7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567E7" w:rsidRDefault="008567E7" w:rsidP="008567E7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567E7" w:rsidRDefault="008567E7" w:rsidP="008567E7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8567E7" w:rsidRDefault="008567E7" w:rsidP="008567E7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567E7" w:rsidRDefault="008567E7" w:rsidP="008567E7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567E7" w:rsidRDefault="008567E7" w:rsidP="008567E7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8567E7" w:rsidRDefault="008567E7" w:rsidP="008567E7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1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8567E7" w:rsidTr="00286DF4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8567E7" w:rsidTr="00286DF4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8567E7" w:rsidTr="00286DF4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1 ребенка в дошкольных группах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2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8567E7" w:rsidTr="00286DF4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8567E7" w:rsidTr="00286DF4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) в зависимости от вместимости и количества групп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8567E7" w:rsidTr="00286DF4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8567E7" w:rsidTr="00286DF4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8567E7" w:rsidTr="00286DF4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4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8567E7" w:rsidRDefault="008567E7" w:rsidP="008567E7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8567E7" w:rsidRDefault="008567E7" w:rsidP="008567E7">
      <w:pPr>
        <w:pStyle w:val="ConsPlusNormal"/>
        <w:jc w:val="center"/>
      </w:pPr>
      <w:r>
        <w:t>в кв. м на 1 ребенка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8567E7" w:rsidTr="00286DF4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</w:rPr>
              <w:t>амблиопия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567E7" w:rsidTr="00286DF4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Плеопт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ортоптическая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5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r>
        <w:t>Рекомендуемый состав и площади помещений</w:t>
      </w:r>
    </w:p>
    <w:p w:rsidR="008567E7" w:rsidRDefault="008567E7" w:rsidP="008567E7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8567E7" w:rsidRDefault="008567E7" w:rsidP="008567E7">
      <w:pPr>
        <w:pStyle w:val="ConsPlusNormal"/>
        <w:jc w:val="center"/>
      </w:pPr>
      <w:r>
        <w:t>с нарушением опорно-двигательного аппарата в кв. м</w:t>
      </w:r>
    </w:p>
    <w:p w:rsidR="008567E7" w:rsidRDefault="008567E7" w:rsidP="008567E7">
      <w:pPr>
        <w:pStyle w:val="ConsPlusNormal"/>
        <w:jc w:val="center"/>
      </w:pPr>
      <w:r>
        <w:t>на 1 ребенка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</w:t>
            </w:r>
            <w:proofErr w:type="spellStart"/>
            <w:r>
              <w:rPr>
                <w:rFonts w:ascii="Courier New" w:hAnsi="Courier New" w:cs="Courier New"/>
              </w:rPr>
              <w:t>неотапливаемая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2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8" w:name="Par1004"/>
      <w:bookmarkEnd w:id="8"/>
      <w:r>
        <w:t>ТРЕБОВАНИЯ</w:t>
      </w:r>
    </w:p>
    <w:p w:rsidR="008567E7" w:rsidRDefault="008567E7" w:rsidP="008567E7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8567E7" w:rsidRDefault="008567E7" w:rsidP="008567E7">
      <w:pPr>
        <w:pStyle w:val="ConsPlusNormal"/>
        <w:jc w:val="center"/>
      </w:pPr>
      <w:r>
        <w:t>ДОШКОЛЬНЫХ ОБРАЗОВАТЕЛЬНЫХ ОРГАНИЗАЦИЙ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8567E7" w:rsidTr="00286DF4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</w:rPr>
              <w:t>светонесущей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3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8567E7" w:rsidRDefault="008567E7" w:rsidP="008567E7">
      <w:pPr>
        <w:pStyle w:val="ConsPlusNormal"/>
        <w:jc w:val="center"/>
      </w:pPr>
      <w:r>
        <w:t xml:space="preserve">К ТЕМПЕРАТУРЕ ВОЗДУХА И КРАТНОСТИ ВОЗДУХООБМЕНА В </w:t>
      </w:r>
      <w:proofErr w:type="gramStart"/>
      <w:r>
        <w:t>ОСНОВНЫХ</w:t>
      </w:r>
      <w:proofErr w:type="gramEnd"/>
    </w:p>
    <w:p w:rsidR="008567E7" w:rsidRDefault="008567E7" w:rsidP="008567E7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ДОШКОЛЬНЫХ ОБРАЗОВАТЕЛЬНЫХ ОРГАНИЗАЦИЙ</w:t>
      </w:r>
    </w:p>
    <w:p w:rsidR="008567E7" w:rsidRDefault="008567E7" w:rsidP="008567E7">
      <w:pPr>
        <w:pStyle w:val="ConsPlusNormal"/>
        <w:jc w:val="center"/>
      </w:pPr>
      <w:r>
        <w:t>В РАЗНЫХ КЛИМАТИЧЕСКИХ РАЙОНАХ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8567E7" w:rsidTr="00286DF4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</w:t>
            </w:r>
            <w:proofErr w:type="spellEnd"/>
            <w:r>
              <w:rPr>
                <w:rFonts w:ascii="Courier New" w:hAnsi="Courier New" w:cs="Courier New"/>
              </w:rPr>
              <w:t xml:space="preserve">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8567E7" w:rsidTr="00286DF4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Туалетные</w:t>
            </w:r>
            <w:proofErr w:type="gramEnd"/>
            <w:r>
              <w:rPr>
                <w:rFonts w:ascii="Courier New" w:hAnsi="Courier New" w:cs="Courier New"/>
              </w:rPr>
              <w:t xml:space="preserve">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Туалетные</w:t>
            </w:r>
            <w:proofErr w:type="gramEnd"/>
            <w:r>
              <w:rPr>
                <w:rFonts w:ascii="Courier New" w:hAnsi="Courier New" w:cs="Courier New"/>
              </w:rPr>
              <w:t xml:space="preserve">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Залы для муз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4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8567E7" w:rsidTr="00286DF4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8567E7" w:rsidTr="00286DF4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567E7" w:rsidTr="00286DF4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8567E7" w:rsidTr="00286DF4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8567E7" w:rsidTr="00286DF4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567E7" w:rsidTr="00286DF4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</w:rPr>
              <w:t xml:space="preserve">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Моечная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Моечная</w:t>
            </w:r>
            <w:proofErr w:type="gramEnd"/>
            <w:r>
              <w:rPr>
                <w:rFonts w:ascii="Courier New" w:hAnsi="Courier New" w:cs="Courier New"/>
              </w:rPr>
              <w:t xml:space="preserve">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5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jc w:val="center"/>
      </w:pPr>
      <w:bookmarkStart w:id="11" w:name="Par1140"/>
      <w:bookmarkEnd w:id="11"/>
      <w:r>
        <w:t>Журнал</w:t>
      </w:r>
    </w:p>
    <w:p w:rsidR="008567E7" w:rsidRDefault="008567E7" w:rsidP="008567E7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8567E7" w:rsidRDefault="008567E7" w:rsidP="008567E7">
      <w:pPr>
        <w:pStyle w:val="ConsPlusNormal"/>
        <w:jc w:val="center"/>
      </w:pPr>
      <w:r>
        <w:t>на пищеблок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7E7" w:rsidRDefault="008567E7" w:rsidP="008567E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567E7" w:rsidRDefault="008567E7" w:rsidP="008567E7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8567E7" w:rsidTr="00286DF4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товарн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маркир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ответс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567E7" w:rsidTr="00286DF4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bookmarkStart w:id="12" w:name="Par1165"/>
      <w:bookmarkEnd w:id="12"/>
      <w:r>
        <w:t>&lt;*&gt; Указываются факты списания, возврата продуктов и др.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6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13" w:name="Par1176"/>
      <w:bookmarkEnd w:id="13"/>
      <w:r>
        <w:t>Журнал</w:t>
      </w:r>
    </w:p>
    <w:p w:rsidR="008567E7" w:rsidRDefault="008567E7" w:rsidP="008567E7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8567E7" w:rsidTr="00286DF4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</w:t>
            </w:r>
            <w:proofErr w:type="spellStart"/>
            <w:r>
              <w:rPr>
                <w:rFonts w:ascii="Courier New" w:hAnsi="Courier New" w:cs="Courier New"/>
              </w:rPr>
              <w:t>t</w:t>
            </w:r>
            <w:proofErr w:type="spellEnd"/>
            <w:r>
              <w:rPr>
                <w:rFonts w:ascii="Courier New" w:hAnsi="Courier New" w:cs="Courier New"/>
              </w:rPr>
              <w:t xml:space="preserve"> в °C)          </w:t>
            </w:r>
          </w:p>
        </w:tc>
      </w:tr>
      <w:tr w:rsidR="008567E7" w:rsidTr="00286DF4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567E7" w:rsidTr="00286DF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7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8567E7" w:rsidRDefault="008567E7" w:rsidP="008567E7">
      <w:pPr>
        <w:pStyle w:val="ConsPlusNonformat"/>
      </w:pPr>
    </w:p>
    <w:p w:rsidR="008567E7" w:rsidRDefault="008567E7" w:rsidP="008567E7">
      <w:pPr>
        <w:pStyle w:val="ConsPlusNonformat"/>
      </w:pPr>
      <w:r>
        <w:t xml:space="preserve">    Технологическая карта N ____________</w:t>
      </w:r>
    </w:p>
    <w:p w:rsidR="008567E7" w:rsidRDefault="008567E7" w:rsidP="008567E7">
      <w:pPr>
        <w:pStyle w:val="ConsPlusNonformat"/>
      </w:pPr>
      <w:r>
        <w:t xml:space="preserve">    Наименование изделия:</w:t>
      </w:r>
    </w:p>
    <w:p w:rsidR="008567E7" w:rsidRDefault="008567E7" w:rsidP="008567E7">
      <w:pPr>
        <w:pStyle w:val="ConsPlusNonformat"/>
      </w:pPr>
      <w:r>
        <w:t xml:space="preserve">    Номер рецептуры:</w:t>
      </w:r>
    </w:p>
    <w:p w:rsidR="008567E7" w:rsidRDefault="008567E7" w:rsidP="008567E7">
      <w:pPr>
        <w:pStyle w:val="ConsPlusNonformat"/>
      </w:pPr>
      <w:r>
        <w:t xml:space="preserve">    Наименование сборника рецептур:</w:t>
      </w:r>
    </w:p>
    <w:p w:rsidR="008567E7" w:rsidRDefault="008567E7" w:rsidP="008567E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8567E7" w:rsidTr="00286DF4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jc w:val="both"/>
      </w:pPr>
    </w:p>
    <w:p w:rsidR="008567E7" w:rsidRDefault="008567E7" w:rsidP="008567E7">
      <w:pPr>
        <w:pStyle w:val="ConsPlusNonformat"/>
      </w:pPr>
      <w:r>
        <w:t>Химический состав данного блюда:</w:t>
      </w:r>
    </w:p>
    <w:p w:rsidR="008567E7" w:rsidRDefault="008567E7" w:rsidP="008567E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8567E7" w:rsidTr="00286DF4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8567E7" w:rsidTr="00286DF4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Энерг</w:t>
            </w:r>
            <w:proofErr w:type="spellEnd"/>
            <w:r>
              <w:rPr>
                <w:rFonts w:ascii="Courier New" w:hAnsi="Courier New" w:cs="Courier New"/>
              </w:rPr>
              <w:t xml:space="preserve">. ценность, 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jc w:val="both"/>
      </w:pPr>
    </w:p>
    <w:p w:rsidR="008567E7" w:rsidRDefault="008567E7" w:rsidP="008567E7">
      <w:pPr>
        <w:pStyle w:val="ConsPlusNonformat"/>
      </w:pPr>
      <w:r>
        <w:t>Технология приготовления: _______________________________________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bookmarkStart w:id="15" w:name="Par1239"/>
      <w:bookmarkEnd w:id="15"/>
      <w:r>
        <w:t>Приложение N 8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1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8567E7" w:rsidTr="00286DF4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бракеражной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567E7" w:rsidTr="00286DF4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2"/>
      </w:pPr>
      <w:r>
        <w:t>Таблица 2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18" w:name="Par1271"/>
      <w:bookmarkEnd w:id="18"/>
      <w:r>
        <w:t>Журнал проведения витаминизации третьих и сладких блюд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8567E7" w:rsidTr="00286DF4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питающихся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витаминиз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8567E7" w:rsidTr="00286DF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9</w:t>
      </w:r>
    </w:p>
    <w:p w:rsidR="008567E7" w:rsidRDefault="008567E7" w:rsidP="008567E7">
      <w:pPr>
        <w:pStyle w:val="ConsPlusNormal"/>
        <w:jc w:val="right"/>
      </w:pPr>
      <w:r>
        <w:lastRenderedPageBreak/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19" w:name="Par1292"/>
      <w:bookmarkEnd w:id="19"/>
      <w:r>
        <w:t>ПИЩЕВЫЕ ПРОДУКТЫ,</w:t>
      </w:r>
    </w:p>
    <w:p w:rsidR="008567E7" w:rsidRDefault="008567E7" w:rsidP="008567E7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 ДОПУСКАЕТСЯ ИСПОЛЬЗОВАТЬ В ПИТАНИИ ДЕТЕЙ: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567E7" w:rsidRDefault="008567E7" w:rsidP="008567E7">
      <w:pPr>
        <w:pStyle w:val="ConsPlusNormal"/>
        <w:ind w:firstLine="540"/>
        <w:jc w:val="both"/>
      </w:pPr>
      <w:r>
        <w:t>- мясо диких животных;</w:t>
      </w:r>
    </w:p>
    <w:p w:rsidR="008567E7" w:rsidRDefault="008567E7" w:rsidP="008567E7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8567E7" w:rsidRDefault="008567E7" w:rsidP="008567E7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8567E7" w:rsidRDefault="008567E7" w:rsidP="008567E7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8567E7" w:rsidRDefault="008567E7" w:rsidP="008567E7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8567E7" w:rsidRDefault="008567E7" w:rsidP="008567E7">
      <w:pPr>
        <w:pStyle w:val="ConsPlusNormal"/>
        <w:ind w:firstLine="540"/>
        <w:jc w:val="both"/>
      </w:pPr>
      <w:r>
        <w:t>- кровяные и ливерные колбасы;</w:t>
      </w:r>
    </w:p>
    <w:p w:rsidR="008567E7" w:rsidRDefault="008567E7" w:rsidP="008567E7">
      <w:pPr>
        <w:pStyle w:val="ConsPlusNormal"/>
        <w:ind w:firstLine="540"/>
        <w:jc w:val="both"/>
      </w:pPr>
      <w:r>
        <w:t>- непотрошеная птица;</w:t>
      </w:r>
    </w:p>
    <w:p w:rsidR="008567E7" w:rsidRDefault="008567E7" w:rsidP="008567E7">
      <w:pPr>
        <w:pStyle w:val="ConsPlusNormal"/>
        <w:ind w:firstLine="540"/>
        <w:jc w:val="both"/>
      </w:pPr>
      <w:r>
        <w:t>- мясо водоплавающих птиц.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8567E7" w:rsidRDefault="008567E7" w:rsidP="008567E7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Консервы: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Пищевые жиры: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>
        <w:t>гидрогенизированные</w:t>
      </w:r>
      <w:proofErr w:type="spellEnd"/>
      <w:r>
        <w:t xml:space="preserve"> жиры;</w:t>
      </w:r>
    </w:p>
    <w:p w:rsidR="008567E7" w:rsidRDefault="008567E7" w:rsidP="008567E7">
      <w:pPr>
        <w:pStyle w:val="ConsPlusNormal"/>
        <w:ind w:firstLine="540"/>
        <w:jc w:val="both"/>
      </w:pPr>
      <w:r>
        <w:t>- сливочное масло жирностью ниже 72%;</w:t>
      </w:r>
    </w:p>
    <w:p w:rsidR="008567E7" w:rsidRDefault="008567E7" w:rsidP="008567E7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567E7" w:rsidRDefault="008567E7" w:rsidP="008567E7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8567E7" w:rsidRDefault="008567E7" w:rsidP="008567E7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8567E7" w:rsidRDefault="008567E7" w:rsidP="008567E7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8567E7" w:rsidRDefault="008567E7" w:rsidP="008567E7">
      <w:pPr>
        <w:pStyle w:val="ConsPlusNormal"/>
        <w:ind w:firstLine="540"/>
        <w:jc w:val="both"/>
      </w:pPr>
      <w:r>
        <w:t>- мороженое;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8567E7" w:rsidRDefault="008567E7" w:rsidP="008567E7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8567E7" w:rsidRDefault="008567E7" w:rsidP="008567E7">
      <w:pPr>
        <w:pStyle w:val="ConsPlusNormal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Яйца:</w:t>
      </w:r>
    </w:p>
    <w:p w:rsidR="008567E7" w:rsidRDefault="008567E7" w:rsidP="008567E7">
      <w:pPr>
        <w:pStyle w:val="ConsPlusNormal"/>
        <w:ind w:firstLine="540"/>
        <w:jc w:val="both"/>
      </w:pPr>
      <w:r>
        <w:t>- яйца водоплавающих птиц;</w:t>
      </w:r>
    </w:p>
    <w:p w:rsidR="008567E7" w:rsidRDefault="008567E7" w:rsidP="008567E7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8567E7" w:rsidRDefault="008567E7" w:rsidP="008567E7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567E7" w:rsidRDefault="008567E7" w:rsidP="008567E7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8567E7" w:rsidRDefault="008567E7" w:rsidP="008567E7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567E7" w:rsidRDefault="008567E7" w:rsidP="008567E7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8567E7" w:rsidRDefault="008567E7" w:rsidP="008567E7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567E7" w:rsidRDefault="008567E7" w:rsidP="008567E7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8567E7" w:rsidRDefault="008567E7" w:rsidP="008567E7">
      <w:pPr>
        <w:pStyle w:val="ConsPlusNormal"/>
        <w:ind w:firstLine="540"/>
        <w:jc w:val="both"/>
      </w:pPr>
      <w:r>
        <w:t>- квас, газированные напитки;</w:t>
      </w:r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8567E7" w:rsidRDefault="008567E7" w:rsidP="008567E7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567E7" w:rsidRDefault="008567E7" w:rsidP="008567E7">
      <w:pPr>
        <w:pStyle w:val="ConsPlusNormal"/>
        <w:ind w:firstLine="540"/>
        <w:jc w:val="both"/>
      </w:pPr>
      <w:r>
        <w:t>- кофе натуральный;</w:t>
      </w:r>
    </w:p>
    <w:p w:rsidR="008567E7" w:rsidRDefault="008567E7" w:rsidP="008567E7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8567E7" w:rsidRDefault="008567E7" w:rsidP="008567E7">
      <w:pPr>
        <w:pStyle w:val="ConsPlusNormal"/>
        <w:ind w:firstLine="540"/>
        <w:jc w:val="both"/>
      </w:pPr>
      <w:r>
        <w:t>- карамель, в том числе леденцовая;</w:t>
      </w:r>
    </w:p>
    <w:p w:rsidR="008567E7" w:rsidRDefault="008567E7" w:rsidP="008567E7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10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0" w:name="Par1354"/>
      <w:bookmarkEnd w:id="20"/>
      <w:r>
        <w:t>РЕКОМЕНДУЕМЫЕ СУТОЧНЫЕ НАБОРЫ</w:t>
      </w:r>
    </w:p>
    <w:p w:rsidR="008567E7" w:rsidRDefault="008567E7" w:rsidP="008567E7">
      <w:pPr>
        <w:pStyle w:val="ConsPlusNormal"/>
        <w:jc w:val="center"/>
      </w:pPr>
      <w:r>
        <w:t xml:space="preserve">ПРОДУКТОВ ДЛЯ ОРГАНИЗАЦИИ ПИТАНИЯ ДЕТЕЙ </w:t>
      </w:r>
      <w:proofErr w:type="gramStart"/>
      <w:r>
        <w:t>В</w:t>
      </w:r>
      <w:proofErr w:type="gramEnd"/>
      <w:r>
        <w:t xml:space="preserve"> ДОШКОЛЬНЫХ</w:t>
      </w:r>
    </w:p>
    <w:p w:rsidR="008567E7" w:rsidRDefault="008567E7" w:rsidP="008567E7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(Г, МЛ, НА 1 РЕБЕНКА/СУТКИ)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8567E7" w:rsidTr="00286DF4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 xml:space="preserve">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</w:t>
            </w:r>
            <w:proofErr w:type="gramStart"/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 xml:space="preserve">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</w:t>
            </w:r>
            <w:proofErr w:type="gramStart"/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 xml:space="preserve">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>./цыплят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./индейка 1 кат.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</w:rPr>
              <w:t>фиточай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8567E7" w:rsidTr="00286DF4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8567E7" w:rsidRDefault="008567E7" w:rsidP="008567E7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8567E7" w:rsidRDefault="008567E7" w:rsidP="008567E7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8567E7" w:rsidRDefault="008567E7" w:rsidP="008567E7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8567E7" w:rsidRDefault="008567E7" w:rsidP="008567E7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8567E7" w:rsidRDefault="008567E7" w:rsidP="008567E7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8567E7" w:rsidRDefault="008567E7" w:rsidP="008567E7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11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1" w:name="Par1471"/>
      <w:bookmarkEnd w:id="21"/>
      <w:r>
        <w:t>РЕКОМЕНДУЕМЫЙ АССОРТИМЕНТ</w:t>
      </w:r>
    </w:p>
    <w:p w:rsidR="008567E7" w:rsidRDefault="008567E7" w:rsidP="008567E7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8567E7" w:rsidRDefault="008567E7" w:rsidP="008567E7">
      <w:pPr>
        <w:pStyle w:val="ConsPlusNormal"/>
        <w:jc w:val="center"/>
      </w:pPr>
      <w:r>
        <w:t>ДЕТЕЙ В ДОШКОЛЬНЫХ ОРГАНИЗАЦИЯХ</w:t>
      </w:r>
    </w:p>
    <w:p w:rsidR="008567E7" w:rsidRDefault="008567E7" w:rsidP="008567E7">
      <w:pPr>
        <w:pStyle w:val="ConsPlusNormal"/>
        <w:jc w:val="center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lastRenderedPageBreak/>
        <w:t>Мясо и мясопродукты:</w:t>
      </w:r>
    </w:p>
    <w:p w:rsidR="008567E7" w:rsidRDefault="008567E7" w:rsidP="008567E7">
      <w:pPr>
        <w:pStyle w:val="ConsPlusNormal"/>
        <w:ind w:firstLine="540"/>
        <w:jc w:val="both"/>
      </w:pPr>
      <w:r>
        <w:t>- говядина I категории,</w:t>
      </w:r>
    </w:p>
    <w:p w:rsidR="008567E7" w:rsidRDefault="008567E7" w:rsidP="008567E7">
      <w:pPr>
        <w:pStyle w:val="ConsPlusNormal"/>
        <w:ind w:firstLine="540"/>
        <w:jc w:val="both"/>
      </w:pPr>
      <w:r>
        <w:t>- телятина,</w:t>
      </w:r>
    </w:p>
    <w:p w:rsidR="008567E7" w:rsidRDefault="008567E7" w:rsidP="008567E7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8567E7" w:rsidRDefault="008567E7" w:rsidP="008567E7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8567E7" w:rsidRDefault="008567E7" w:rsidP="008567E7">
      <w:pPr>
        <w:pStyle w:val="ConsPlusNormal"/>
        <w:ind w:firstLine="540"/>
        <w:jc w:val="both"/>
      </w:pPr>
      <w:r>
        <w:t>- мясо кролика,</w:t>
      </w:r>
    </w:p>
    <w:p w:rsidR="008567E7" w:rsidRDefault="008567E7" w:rsidP="008567E7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8567E7" w:rsidRDefault="008567E7" w:rsidP="008567E7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proofErr w:type="gramStart"/>
      <w: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567E7" w:rsidRDefault="008567E7" w:rsidP="008567E7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8567E7" w:rsidRDefault="008567E7" w:rsidP="008567E7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8567E7" w:rsidRDefault="008567E7" w:rsidP="008567E7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8567E7" w:rsidRDefault="008567E7" w:rsidP="008567E7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8567E7" w:rsidRDefault="008567E7" w:rsidP="008567E7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8567E7" w:rsidRDefault="008567E7" w:rsidP="008567E7">
      <w:pPr>
        <w:pStyle w:val="ConsPlusNormal"/>
        <w:ind w:firstLine="540"/>
        <w:jc w:val="both"/>
      </w:pPr>
      <w:r>
        <w:t>- сливки (10% жирности);</w:t>
      </w:r>
    </w:p>
    <w:p w:rsidR="008567E7" w:rsidRDefault="008567E7" w:rsidP="008567E7">
      <w:pPr>
        <w:pStyle w:val="ConsPlusNormal"/>
        <w:ind w:firstLine="540"/>
        <w:jc w:val="both"/>
      </w:pPr>
      <w:r>
        <w:t>- мороженое (молочное, сливочное)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Пищевые жиры:</w:t>
      </w:r>
    </w:p>
    <w:p w:rsidR="008567E7" w:rsidRDefault="008567E7" w:rsidP="008567E7">
      <w:pPr>
        <w:pStyle w:val="ConsPlusNormal"/>
        <w:ind w:firstLine="540"/>
        <w:jc w:val="both"/>
      </w:pPr>
      <w:r>
        <w:t>- сливочное масло (72,5%, 82,5% жирности);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t>- маргарин ограниченно для выпечки.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567E7" w:rsidRDefault="008567E7" w:rsidP="008567E7">
      <w:pPr>
        <w:pStyle w:val="ConsPlusNormal"/>
        <w:ind w:firstLine="540"/>
        <w:jc w:val="both"/>
      </w:pPr>
      <w:r>
        <w:t>- зефир, пастила, мармелад;</w:t>
      </w:r>
    </w:p>
    <w:p w:rsidR="008567E7" w:rsidRDefault="008567E7" w:rsidP="008567E7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8567E7" w:rsidRDefault="008567E7" w:rsidP="008567E7">
      <w:pPr>
        <w:pStyle w:val="ConsPlusNormal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8567E7" w:rsidRDefault="008567E7" w:rsidP="008567E7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8567E7" w:rsidRDefault="008567E7" w:rsidP="008567E7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Овощи: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Фрукты:</w:t>
      </w:r>
    </w:p>
    <w:p w:rsidR="008567E7" w:rsidRDefault="008567E7" w:rsidP="008567E7">
      <w:pPr>
        <w:pStyle w:val="ConsPlusNormal"/>
        <w:ind w:firstLine="540"/>
        <w:jc w:val="both"/>
      </w:pPr>
      <w:proofErr w:type="gramStart"/>
      <w: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8567E7" w:rsidRDefault="008567E7" w:rsidP="008567E7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8567E7" w:rsidRDefault="008567E7" w:rsidP="008567E7">
      <w:pPr>
        <w:pStyle w:val="ConsPlusNormal"/>
        <w:ind w:firstLine="540"/>
        <w:jc w:val="both"/>
      </w:pPr>
      <w:r>
        <w:t>- сухофрукты.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proofErr w:type="gramStart"/>
      <w:r>
        <w:t>Бобовые</w:t>
      </w:r>
      <w:proofErr w:type="gramEnd"/>
      <w:r>
        <w:t>: горох, фасоль, соя, чечевица.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Соки и напитки:</w:t>
      </w:r>
    </w:p>
    <w:p w:rsidR="008567E7" w:rsidRDefault="008567E7" w:rsidP="008567E7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8567E7" w:rsidRDefault="008567E7" w:rsidP="008567E7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8567E7" w:rsidRDefault="008567E7" w:rsidP="008567E7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8567E7" w:rsidRDefault="008567E7" w:rsidP="008567E7">
      <w:pPr>
        <w:pStyle w:val="ConsPlusNormal"/>
        <w:ind w:firstLine="540"/>
        <w:jc w:val="both"/>
      </w:pPr>
      <w:r>
        <w:t>- кофе (суррогатный), какао, чай.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Консервы:</w:t>
      </w:r>
    </w:p>
    <w:p w:rsidR="008567E7" w:rsidRDefault="008567E7" w:rsidP="008567E7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8567E7" w:rsidRDefault="008567E7" w:rsidP="008567E7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8567E7" w:rsidRDefault="008567E7" w:rsidP="008567E7">
      <w:pPr>
        <w:pStyle w:val="ConsPlusNormal"/>
        <w:ind w:firstLine="540"/>
        <w:jc w:val="both"/>
      </w:pPr>
      <w:r>
        <w:t>- компоты, фрукты дольками;</w:t>
      </w:r>
    </w:p>
    <w:p w:rsidR="008567E7" w:rsidRDefault="008567E7" w:rsidP="008567E7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8567E7" w:rsidRDefault="008567E7" w:rsidP="008567E7">
      <w:pPr>
        <w:pStyle w:val="ConsPlusNormal"/>
        <w:ind w:firstLine="540"/>
        <w:jc w:val="both"/>
      </w:pPr>
      <w:r>
        <w:t>- зеленый горошек;</w:t>
      </w:r>
    </w:p>
    <w:p w:rsidR="008567E7" w:rsidRDefault="008567E7" w:rsidP="008567E7">
      <w:pPr>
        <w:pStyle w:val="ConsPlusNormal"/>
        <w:ind w:firstLine="540"/>
        <w:jc w:val="both"/>
      </w:pPr>
      <w:r>
        <w:t>- кукуруза сахарная;</w:t>
      </w:r>
    </w:p>
    <w:p w:rsidR="008567E7" w:rsidRDefault="008567E7" w:rsidP="008567E7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8567E7" w:rsidRDefault="008567E7" w:rsidP="008567E7">
      <w:pPr>
        <w:pStyle w:val="ConsPlusNormal"/>
        <w:ind w:firstLine="540"/>
        <w:jc w:val="both"/>
      </w:pPr>
      <w:r>
        <w:t>- томаты и огурцы соленые.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  <w:outlineLvl w:val="2"/>
      </w:pPr>
      <w:r>
        <w:t xml:space="preserve">Соль поваренная йодированная - в </w:t>
      </w:r>
      <w:proofErr w:type="spellStart"/>
      <w:r>
        <w:t>эндемичных</w:t>
      </w:r>
      <w:proofErr w:type="spellEnd"/>
      <w:r>
        <w:t xml:space="preserve"> по содержанию йода районах.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12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right"/>
      </w:pPr>
      <w:r>
        <w:t>(образец)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2" w:name="Par1555"/>
      <w:bookmarkEnd w:id="22"/>
      <w:r>
        <w:t>Примерное меню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8567E7" w:rsidTr="00286DF4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Наимен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вание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Энергет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ческая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Б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13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8567E7" w:rsidTr="00286DF4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8567E7" w:rsidTr="00286DF4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14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8567E7" w:rsidTr="00286DF4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Замена картофеля (по углеводам)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8567E7" w:rsidTr="00286DF4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Замена яйца (по белку)            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15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8567E7" w:rsidRDefault="008567E7" w:rsidP="008567E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8567E7" w:rsidTr="00286DF4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567E7" w:rsidTr="00286DF4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</w:rPr>
              <w:t>кисломол</w:t>
            </w:r>
            <w:proofErr w:type="spellEnd"/>
            <w:r>
              <w:rPr>
                <w:rFonts w:ascii="Courier New" w:hAnsi="Courier New" w:cs="Courier New"/>
              </w:rPr>
              <w:t xml:space="preserve">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8567E7" w:rsidTr="00286DF4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bookmarkStart w:id="26" w:name="Par1814"/>
      <w:bookmarkEnd w:id="26"/>
      <w:r>
        <w:t>&lt;*&gt; Не ранее 6 мес.</w:t>
      </w: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jc w:val="right"/>
        <w:outlineLvl w:val="1"/>
      </w:pPr>
      <w:r>
        <w:t>Приложение N 16</w:t>
      </w:r>
    </w:p>
    <w:p w:rsidR="008567E7" w:rsidRDefault="008567E7" w:rsidP="008567E7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8567E7" w:rsidRDefault="008567E7" w:rsidP="008567E7">
      <w:pPr>
        <w:pStyle w:val="ConsPlusNormal"/>
        <w:jc w:val="right"/>
      </w:pPr>
    </w:p>
    <w:p w:rsidR="008567E7" w:rsidRDefault="008567E7" w:rsidP="008567E7">
      <w:pPr>
        <w:pStyle w:val="ConsPlusNormal"/>
        <w:jc w:val="center"/>
      </w:pPr>
      <w:bookmarkStart w:id="27" w:name="Par1825"/>
      <w:bookmarkEnd w:id="27"/>
      <w:r>
        <w:t>Журнал здоровья</w:t>
      </w:r>
    </w:p>
    <w:p w:rsidR="008567E7" w:rsidRDefault="008567E7" w:rsidP="008567E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8567E7" w:rsidTr="00286DF4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567E7" w:rsidTr="00286DF4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86DF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  <w:r>
        <w:t>--------------------------------</w:t>
      </w:r>
    </w:p>
    <w:p w:rsidR="008567E7" w:rsidRDefault="008567E7" w:rsidP="008567E7">
      <w:pPr>
        <w:pStyle w:val="ConsPlusNormal"/>
        <w:ind w:firstLine="540"/>
        <w:jc w:val="both"/>
      </w:pPr>
      <w:r>
        <w:t>Примечание:</w:t>
      </w:r>
    </w:p>
    <w:p w:rsidR="008567E7" w:rsidRDefault="008567E7" w:rsidP="008567E7">
      <w:pPr>
        <w:pStyle w:val="ConsPlusNormal"/>
        <w:ind w:firstLine="540"/>
        <w:jc w:val="both"/>
      </w:pPr>
      <w:bookmarkStart w:id="28" w:name="Par1843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8567E7" w:rsidRDefault="008567E7" w:rsidP="008567E7">
      <w:pPr>
        <w:pStyle w:val="ConsPlusNormal"/>
        <w:ind w:firstLine="540"/>
        <w:jc w:val="both"/>
      </w:pPr>
      <w:bookmarkStart w:id="29" w:name="Par1844"/>
      <w:bookmarkEnd w:id="29"/>
      <w:r>
        <w:t>&lt;**&gt; Условные обозначения:</w:t>
      </w:r>
    </w:p>
    <w:p w:rsidR="008567E7" w:rsidRDefault="008567E7" w:rsidP="008567E7">
      <w:pPr>
        <w:pStyle w:val="ConsPlusNormal"/>
        <w:ind w:firstLine="540"/>
        <w:jc w:val="both"/>
      </w:pPr>
      <w:proofErr w:type="spellStart"/>
      <w:proofErr w:type="gram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  <w:proofErr w:type="gramEnd"/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ind w:firstLine="540"/>
        <w:jc w:val="both"/>
      </w:pPr>
    </w:p>
    <w:p w:rsidR="008567E7" w:rsidRDefault="008567E7" w:rsidP="008567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6399" w:rsidRDefault="00796399"/>
    <w:sectPr w:rsidR="00796399" w:rsidSect="000F09F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BE" w:rsidRDefault="000955BE" w:rsidP="000F09FA">
      <w:pPr>
        <w:spacing w:after="0" w:line="240" w:lineRule="auto"/>
      </w:pPr>
      <w:r>
        <w:separator/>
      </w:r>
    </w:p>
  </w:endnote>
  <w:endnote w:type="continuationSeparator" w:id="0">
    <w:p w:rsidR="000955BE" w:rsidRDefault="000955BE" w:rsidP="000F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FA" w:rsidRDefault="008567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F09FA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8567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0F09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567E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8567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F09FA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F09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057C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0F09FA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F09FA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F09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057C">
            <w:rPr>
              <w:rFonts w:ascii="Tahoma" w:hAnsi="Tahoma" w:cs="Tahoma"/>
              <w:noProof/>
              <w:sz w:val="20"/>
              <w:szCs w:val="20"/>
            </w:rPr>
            <w:t>48</w:t>
          </w:r>
          <w:r w:rsidR="000F09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BE" w:rsidRDefault="000955BE" w:rsidP="000F09FA">
      <w:pPr>
        <w:spacing w:after="0" w:line="240" w:lineRule="auto"/>
      </w:pPr>
      <w:r>
        <w:separator/>
      </w:r>
    </w:p>
  </w:footnote>
  <w:footnote w:type="continuationSeparator" w:id="0">
    <w:p w:rsidR="000955BE" w:rsidRDefault="000955BE" w:rsidP="000F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F09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8567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СанПиН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2.4.1.3049-13 "Санитарно-эпидемиологические требования к устройству, содержанию и организации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реж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0F09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F09FA" w:rsidRDefault="000F09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09FA" w:rsidRDefault="008567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01.08.2013</w:t>
          </w:r>
        </w:p>
      </w:tc>
    </w:tr>
  </w:tbl>
  <w:p w:rsidR="000F09FA" w:rsidRDefault="000F09F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F09FA" w:rsidRDefault="008567E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E7"/>
    <w:rsid w:val="000015CD"/>
    <w:rsid w:val="00004E23"/>
    <w:rsid w:val="000108CE"/>
    <w:rsid w:val="00010EF6"/>
    <w:rsid w:val="0001149D"/>
    <w:rsid w:val="000169A8"/>
    <w:rsid w:val="00021413"/>
    <w:rsid w:val="00021CD7"/>
    <w:rsid w:val="000244F9"/>
    <w:rsid w:val="00024F01"/>
    <w:rsid w:val="00027372"/>
    <w:rsid w:val="00030C88"/>
    <w:rsid w:val="00031467"/>
    <w:rsid w:val="00034453"/>
    <w:rsid w:val="00042883"/>
    <w:rsid w:val="00043AEA"/>
    <w:rsid w:val="00044C1F"/>
    <w:rsid w:val="00053B55"/>
    <w:rsid w:val="00054B0A"/>
    <w:rsid w:val="000568F0"/>
    <w:rsid w:val="000579D3"/>
    <w:rsid w:val="00060433"/>
    <w:rsid w:val="00066BD8"/>
    <w:rsid w:val="00066BDE"/>
    <w:rsid w:val="00067800"/>
    <w:rsid w:val="00073FC6"/>
    <w:rsid w:val="000754F3"/>
    <w:rsid w:val="0008473C"/>
    <w:rsid w:val="00085901"/>
    <w:rsid w:val="000955BE"/>
    <w:rsid w:val="00096713"/>
    <w:rsid w:val="000A149A"/>
    <w:rsid w:val="000A468A"/>
    <w:rsid w:val="000A4B53"/>
    <w:rsid w:val="000B13E4"/>
    <w:rsid w:val="000B24DC"/>
    <w:rsid w:val="000B28E9"/>
    <w:rsid w:val="000B4CB0"/>
    <w:rsid w:val="000B7861"/>
    <w:rsid w:val="000C2997"/>
    <w:rsid w:val="000C5625"/>
    <w:rsid w:val="000C711C"/>
    <w:rsid w:val="000C7508"/>
    <w:rsid w:val="000C7743"/>
    <w:rsid w:val="000D1ECC"/>
    <w:rsid w:val="000D7149"/>
    <w:rsid w:val="000E0762"/>
    <w:rsid w:val="000E69BD"/>
    <w:rsid w:val="000F09FA"/>
    <w:rsid w:val="00100C98"/>
    <w:rsid w:val="00104A3D"/>
    <w:rsid w:val="0010516B"/>
    <w:rsid w:val="00110271"/>
    <w:rsid w:val="00116BDF"/>
    <w:rsid w:val="0011779C"/>
    <w:rsid w:val="001206E6"/>
    <w:rsid w:val="00135C02"/>
    <w:rsid w:val="00136787"/>
    <w:rsid w:val="00137B44"/>
    <w:rsid w:val="00140402"/>
    <w:rsid w:val="00141ADC"/>
    <w:rsid w:val="00141AE8"/>
    <w:rsid w:val="00141F81"/>
    <w:rsid w:val="00145B75"/>
    <w:rsid w:val="00147A7C"/>
    <w:rsid w:val="0015414D"/>
    <w:rsid w:val="00157524"/>
    <w:rsid w:val="00162EE7"/>
    <w:rsid w:val="00165965"/>
    <w:rsid w:val="00165AE2"/>
    <w:rsid w:val="00166E78"/>
    <w:rsid w:val="00167265"/>
    <w:rsid w:val="0017246A"/>
    <w:rsid w:val="00176D0D"/>
    <w:rsid w:val="00180E84"/>
    <w:rsid w:val="0018152F"/>
    <w:rsid w:val="00181A22"/>
    <w:rsid w:val="00183DB6"/>
    <w:rsid w:val="0018435A"/>
    <w:rsid w:val="001844E8"/>
    <w:rsid w:val="001854DF"/>
    <w:rsid w:val="00187463"/>
    <w:rsid w:val="00194A39"/>
    <w:rsid w:val="00196DEE"/>
    <w:rsid w:val="001D07EF"/>
    <w:rsid w:val="001D36ED"/>
    <w:rsid w:val="001D3831"/>
    <w:rsid w:val="001D4B17"/>
    <w:rsid w:val="001E0CB1"/>
    <w:rsid w:val="001E38D4"/>
    <w:rsid w:val="001F165A"/>
    <w:rsid w:val="001F38CF"/>
    <w:rsid w:val="00200AAB"/>
    <w:rsid w:val="00201BB6"/>
    <w:rsid w:val="00204EA3"/>
    <w:rsid w:val="0021553C"/>
    <w:rsid w:val="00231D6B"/>
    <w:rsid w:val="002337B5"/>
    <w:rsid w:val="00241584"/>
    <w:rsid w:val="00241FAB"/>
    <w:rsid w:val="002500EE"/>
    <w:rsid w:val="0025077F"/>
    <w:rsid w:val="0025164B"/>
    <w:rsid w:val="0025542A"/>
    <w:rsid w:val="00255B35"/>
    <w:rsid w:val="002618C4"/>
    <w:rsid w:val="00270991"/>
    <w:rsid w:val="00270AB7"/>
    <w:rsid w:val="00271A85"/>
    <w:rsid w:val="0027410A"/>
    <w:rsid w:val="0027457A"/>
    <w:rsid w:val="00275ED5"/>
    <w:rsid w:val="00277D5D"/>
    <w:rsid w:val="0028431A"/>
    <w:rsid w:val="00287F13"/>
    <w:rsid w:val="00292B45"/>
    <w:rsid w:val="002940DD"/>
    <w:rsid w:val="00295704"/>
    <w:rsid w:val="00295FFD"/>
    <w:rsid w:val="002B550D"/>
    <w:rsid w:val="002B5C1F"/>
    <w:rsid w:val="002B62D6"/>
    <w:rsid w:val="002C1C24"/>
    <w:rsid w:val="002C207C"/>
    <w:rsid w:val="002C2494"/>
    <w:rsid w:val="002D4636"/>
    <w:rsid w:val="002D7799"/>
    <w:rsid w:val="002E358D"/>
    <w:rsid w:val="002E68FE"/>
    <w:rsid w:val="002F1249"/>
    <w:rsid w:val="002F2EC9"/>
    <w:rsid w:val="002F3B85"/>
    <w:rsid w:val="002F46FC"/>
    <w:rsid w:val="002F666D"/>
    <w:rsid w:val="002F6D95"/>
    <w:rsid w:val="003002BC"/>
    <w:rsid w:val="0030062B"/>
    <w:rsid w:val="0030384D"/>
    <w:rsid w:val="00303F95"/>
    <w:rsid w:val="003045C0"/>
    <w:rsid w:val="00307560"/>
    <w:rsid w:val="003075CD"/>
    <w:rsid w:val="00310315"/>
    <w:rsid w:val="00312F84"/>
    <w:rsid w:val="00324D4E"/>
    <w:rsid w:val="0032573E"/>
    <w:rsid w:val="00327074"/>
    <w:rsid w:val="00331992"/>
    <w:rsid w:val="003373FC"/>
    <w:rsid w:val="00340388"/>
    <w:rsid w:val="003414AA"/>
    <w:rsid w:val="00343805"/>
    <w:rsid w:val="0036056C"/>
    <w:rsid w:val="003662D4"/>
    <w:rsid w:val="00371B4F"/>
    <w:rsid w:val="00380016"/>
    <w:rsid w:val="00385715"/>
    <w:rsid w:val="00386591"/>
    <w:rsid w:val="00386935"/>
    <w:rsid w:val="00386B1D"/>
    <w:rsid w:val="00391EB3"/>
    <w:rsid w:val="00393261"/>
    <w:rsid w:val="003A02FD"/>
    <w:rsid w:val="003A0B28"/>
    <w:rsid w:val="003A4A8C"/>
    <w:rsid w:val="003A770A"/>
    <w:rsid w:val="003B1E26"/>
    <w:rsid w:val="003B56F5"/>
    <w:rsid w:val="003B6B3E"/>
    <w:rsid w:val="003C6AB9"/>
    <w:rsid w:val="003D1BF8"/>
    <w:rsid w:val="003D3781"/>
    <w:rsid w:val="003E2E86"/>
    <w:rsid w:val="003E30FD"/>
    <w:rsid w:val="003F0BE0"/>
    <w:rsid w:val="003F4CDB"/>
    <w:rsid w:val="00402A08"/>
    <w:rsid w:val="004034D5"/>
    <w:rsid w:val="00405976"/>
    <w:rsid w:val="0041035B"/>
    <w:rsid w:val="004304BC"/>
    <w:rsid w:val="00442FB9"/>
    <w:rsid w:val="00445854"/>
    <w:rsid w:val="0044645C"/>
    <w:rsid w:val="00452CA9"/>
    <w:rsid w:val="00461377"/>
    <w:rsid w:val="004635FB"/>
    <w:rsid w:val="00464B47"/>
    <w:rsid w:val="00467371"/>
    <w:rsid w:val="00472913"/>
    <w:rsid w:val="00480472"/>
    <w:rsid w:val="00483281"/>
    <w:rsid w:val="004853D6"/>
    <w:rsid w:val="00491049"/>
    <w:rsid w:val="004922C4"/>
    <w:rsid w:val="004943CC"/>
    <w:rsid w:val="004945A9"/>
    <w:rsid w:val="004A1AD8"/>
    <w:rsid w:val="004A7577"/>
    <w:rsid w:val="004A7F6C"/>
    <w:rsid w:val="004B2186"/>
    <w:rsid w:val="004B5E9E"/>
    <w:rsid w:val="004C52C5"/>
    <w:rsid w:val="004D5F98"/>
    <w:rsid w:val="004D6A64"/>
    <w:rsid w:val="004D7855"/>
    <w:rsid w:val="004E06C4"/>
    <w:rsid w:val="004E0F43"/>
    <w:rsid w:val="004E2260"/>
    <w:rsid w:val="004F5718"/>
    <w:rsid w:val="005017D6"/>
    <w:rsid w:val="005037B2"/>
    <w:rsid w:val="00504BED"/>
    <w:rsid w:val="00505298"/>
    <w:rsid w:val="0050628B"/>
    <w:rsid w:val="0051159D"/>
    <w:rsid w:val="00514B02"/>
    <w:rsid w:val="005200DE"/>
    <w:rsid w:val="00526454"/>
    <w:rsid w:val="00527707"/>
    <w:rsid w:val="00527B5B"/>
    <w:rsid w:val="00530D3A"/>
    <w:rsid w:val="00530EDC"/>
    <w:rsid w:val="00531339"/>
    <w:rsid w:val="00532AB6"/>
    <w:rsid w:val="00536B86"/>
    <w:rsid w:val="00550302"/>
    <w:rsid w:val="005517A7"/>
    <w:rsid w:val="00571C29"/>
    <w:rsid w:val="005730B4"/>
    <w:rsid w:val="00580580"/>
    <w:rsid w:val="00583DFE"/>
    <w:rsid w:val="00586B28"/>
    <w:rsid w:val="00591DB2"/>
    <w:rsid w:val="00595DC7"/>
    <w:rsid w:val="005A44CA"/>
    <w:rsid w:val="005B62BF"/>
    <w:rsid w:val="005C057C"/>
    <w:rsid w:val="005C4B1E"/>
    <w:rsid w:val="005C4CE9"/>
    <w:rsid w:val="005C512F"/>
    <w:rsid w:val="005C615D"/>
    <w:rsid w:val="005C6BCB"/>
    <w:rsid w:val="005D210F"/>
    <w:rsid w:val="005D3983"/>
    <w:rsid w:val="005D5E6E"/>
    <w:rsid w:val="005F0CD7"/>
    <w:rsid w:val="005F544D"/>
    <w:rsid w:val="00607FE8"/>
    <w:rsid w:val="00620778"/>
    <w:rsid w:val="0062573A"/>
    <w:rsid w:val="00625B98"/>
    <w:rsid w:val="00627D57"/>
    <w:rsid w:val="00634371"/>
    <w:rsid w:val="00634EC3"/>
    <w:rsid w:val="0063521A"/>
    <w:rsid w:val="00636789"/>
    <w:rsid w:val="006374E4"/>
    <w:rsid w:val="00642767"/>
    <w:rsid w:val="00643073"/>
    <w:rsid w:val="006528ED"/>
    <w:rsid w:val="00652E76"/>
    <w:rsid w:val="00653FE4"/>
    <w:rsid w:val="00654E33"/>
    <w:rsid w:val="00654FA0"/>
    <w:rsid w:val="00655A2D"/>
    <w:rsid w:val="006576C8"/>
    <w:rsid w:val="00665BB7"/>
    <w:rsid w:val="006665C9"/>
    <w:rsid w:val="00666607"/>
    <w:rsid w:val="0067302D"/>
    <w:rsid w:val="0067603C"/>
    <w:rsid w:val="00680273"/>
    <w:rsid w:val="006815A7"/>
    <w:rsid w:val="006827DD"/>
    <w:rsid w:val="00685319"/>
    <w:rsid w:val="00686E28"/>
    <w:rsid w:val="00686FF8"/>
    <w:rsid w:val="00690652"/>
    <w:rsid w:val="00690F5D"/>
    <w:rsid w:val="00693C4C"/>
    <w:rsid w:val="00697BC0"/>
    <w:rsid w:val="006A206B"/>
    <w:rsid w:val="006A20ED"/>
    <w:rsid w:val="006A3361"/>
    <w:rsid w:val="006A629D"/>
    <w:rsid w:val="006A631F"/>
    <w:rsid w:val="006B5DF1"/>
    <w:rsid w:val="006C1175"/>
    <w:rsid w:val="006C52B4"/>
    <w:rsid w:val="006C5CCA"/>
    <w:rsid w:val="006C67ED"/>
    <w:rsid w:val="006E5D9F"/>
    <w:rsid w:val="006E69D4"/>
    <w:rsid w:val="006E6D7B"/>
    <w:rsid w:val="006F207F"/>
    <w:rsid w:val="007002B8"/>
    <w:rsid w:val="00706BFB"/>
    <w:rsid w:val="007138D5"/>
    <w:rsid w:val="00715E4C"/>
    <w:rsid w:val="007161ED"/>
    <w:rsid w:val="00723682"/>
    <w:rsid w:val="00724280"/>
    <w:rsid w:val="00724645"/>
    <w:rsid w:val="00740A93"/>
    <w:rsid w:val="00742941"/>
    <w:rsid w:val="00742F6C"/>
    <w:rsid w:val="00743F91"/>
    <w:rsid w:val="00757D80"/>
    <w:rsid w:val="007604F0"/>
    <w:rsid w:val="00760BA5"/>
    <w:rsid w:val="0076110B"/>
    <w:rsid w:val="0076115A"/>
    <w:rsid w:val="0076471C"/>
    <w:rsid w:val="00774F54"/>
    <w:rsid w:val="00777C03"/>
    <w:rsid w:val="00781737"/>
    <w:rsid w:val="00785D6B"/>
    <w:rsid w:val="00787C9D"/>
    <w:rsid w:val="00796399"/>
    <w:rsid w:val="00797AB6"/>
    <w:rsid w:val="007A1CB7"/>
    <w:rsid w:val="007B33DF"/>
    <w:rsid w:val="007B446F"/>
    <w:rsid w:val="007B5767"/>
    <w:rsid w:val="007B6C8A"/>
    <w:rsid w:val="007C400D"/>
    <w:rsid w:val="007C424B"/>
    <w:rsid w:val="007C5269"/>
    <w:rsid w:val="007C58F5"/>
    <w:rsid w:val="007D3C67"/>
    <w:rsid w:val="007D44CE"/>
    <w:rsid w:val="007D5F93"/>
    <w:rsid w:val="007E07A5"/>
    <w:rsid w:val="007E1C18"/>
    <w:rsid w:val="007E23AB"/>
    <w:rsid w:val="007F75F1"/>
    <w:rsid w:val="00806194"/>
    <w:rsid w:val="00806D42"/>
    <w:rsid w:val="0081340B"/>
    <w:rsid w:val="00813F7A"/>
    <w:rsid w:val="0081561B"/>
    <w:rsid w:val="00816B5E"/>
    <w:rsid w:val="00817B5A"/>
    <w:rsid w:val="00824C14"/>
    <w:rsid w:val="00834394"/>
    <w:rsid w:val="00836CE8"/>
    <w:rsid w:val="008406DB"/>
    <w:rsid w:val="00844B75"/>
    <w:rsid w:val="00845BFD"/>
    <w:rsid w:val="00850D8C"/>
    <w:rsid w:val="008550EC"/>
    <w:rsid w:val="008567E7"/>
    <w:rsid w:val="00856B2F"/>
    <w:rsid w:val="00864CA8"/>
    <w:rsid w:val="00865FCA"/>
    <w:rsid w:val="00866E10"/>
    <w:rsid w:val="00867BEC"/>
    <w:rsid w:val="00870A32"/>
    <w:rsid w:val="008755E8"/>
    <w:rsid w:val="00875C66"/>
    <w:rsid w:val="00877224"/>
    <w:rsid w:val="00881A7F"/>
    <w:rsid w:val="00885245"/>
    <w:rsid w:val="008903E6"/>
    <w:rsid w:val="008915A7"/>
    <w:rsid w:val="008944AC"/>
    <w:rsid w:val="0089508B"/>
    <w:rsid w:val="008A1334"/>
    <w:rsid w:val="008A1533"/>
    <w:rsid w:val="008A2635"/>
    <w:rsid w:val="008A29B0"/>
    <w:rsid w:val="008A6DC7"/>
    <w:rsid w:val="008A7141"/>
    <w:rsid w:val="008B2B2B"/>
    <w:rsid w:val="008B4E80"/>
    <w:rsid w:val="008B71D6"/>
    <w:rsid w:val="008C10CC"/>
    <w:rsid w:val="008C2FC6"/>
    <w:rsid w:val="008C36F5"/>
    <w:rsid w:val="008C5EF9"/>
    <w:rsid w:val="008D108A"/>
    <w:rsid w:val="008D474E"/>
    <w:rsid w:val="008D53F4"/>
    <w:rsid w:val="008D64C4"/>
    <w:rsid w:val="008E5B11"/>
    <w:rsid w:val="008F37FF"/>
    <w:rsid w:val="008F3E10"/>
    <w:rsid w:val="008F6447"/>
    <w:rsid w:val="00914B48"/>
    <w:rsid w:val="00917A1D"/>
    <w:rsid w:val="009277DE"/>
    <w:rsid w:val="00927BC3"/>
    <w:rsid w:val="009351B2"/>
    <w:rsid w:val="00936A24"/>
    <w:rsid w:val="00946A00"/>
    <w:rsid w:val="0095077C"/>
    <w:rsid w:val="00951B37"/>
    <w:rsid w:val="00953DE1"/>
    <w:rsid w:val="00954A91"/>
    <w:rsid w:val="00954C9B"/>
    <w:rsid w:val="00957435"/>
    <w:rsid w:val="00962F82"/>
    <w:rsid w:val="00965F77"/>
    <w:rsid w:val="00971839"/>
    <w:rsid w:val="00972667"/>
    <w:rsid w:val="00972F47"/>
    <w:rsid w:val="0097328D"/>
    <w:rsid w:val="0098217C"/>
    <w:rsid w:val="009879B9"/>
    <w:rsid w:val="009A1081"/>
    <w:rsid w:val="009A741A"/>
    <w:rsid w:val="009A7CF9"/>
    <w:rsid w:val="009B3625"/>
    <w:rsid w:val="009C0194"/>
    <w:rsid w:val="009C7D75"/>
    <w:rsid w:val="009D0D51"/>
    <w:rsid w:val="009D4EE5"/>
    <w:rsid w:val="009E232B"/>
    <w:rsid w:val="009F63E4"/>
    <w:rsid w:val="00A00B5D"/>
    <w:rsid w:val="00A0197B"/>
    <w:rsid w:val="00A03381"/>
    <w:rsid w:val="00A05A95"/>
    <w:rsid w:val="00A06BCB"/>
    <w:rsid w:val="00A117E1"/>
    <w:rsid w:val="00A12A0A"/>
    <w:rsid w:val="00A17492"/>
    <w:rsid w:val="00A20725"/>
    <w:rsid w:val="00A21783"/>
    <w:rsid w:val="00A275B2"/>
    <w:rsid w:val="00A339A3"/>
    <w:rsid w:val="00A4041A"/>
    <w:rsid w:val="00A40439"/>
    <w:rsid w:val="00A41E80"/>
    <w:rsid w:val="00A42C94"/>
    <w:rsid w:val="00A45672"/>
    <w:rsid w:val="00A51A4D"/>
    <w:rsid w:val="00A5221C"/>
    <w:rsid w:val="00A53CEB"/>
    <w:rsid w:val="00A55323"/>
    <w:rsid w:val="00A558BC"/>
    <w:rsid w:val="00A569DF"/>
    <w:rsid w:val="00A57640"/>
    <w:rsid w:val="00A57A55"/>
    <w:rsid w:val="00A64133"/>
    <w:rsid w:val="00A70BA9"/>
    <w:rsid w:val="00A716CB"/>
    <w:rsid w:val="00A77110"/>
    <w:rsid w:val="00A84ACC"/>
    <w:rsid w:val="00A84D51"/>
    <w:rsid w:val="00A928DB"/>
    <w:rsid w:val="00A968BD"/>
    <w:rsid w:val="00A9741C"/>
    <w:rsid w:val="00AA05DD"/>
    <w:rsid w:val="00AA10E4"/>
    <w:rsid w:val="00AB13E1"/>
    <w:rsid w:val="00AB4196"/>
    <w:rsid w:val="00AC1C2D"/>
    <w:rsid w:val="00AC4234"/>
    <w:rsid w:val="00AC57A3"/>
    <w:rsid w:val="00AC6A2E"/>
    <w:rsid w:val="00AC7BFB"/>
    <w:rsid w:val="00AD0E19"/>
    <w:rsid w:val="00AE2DC8"/>
    <w:rsid w:val="00AF2F26"/>
    <w:rsid w:val="00AF7A47"/>
    <w:rsid w:val="00B000C9"/>
    <w:rsid w:val="00B027DD"/>
    <w:rsid w:val="00B04ADA"/>
    <w:rsid w:val="00B11D21"/>
    <w:rsid w:val="00B1204B"/>
    <w:rsid w:val="00B13FF4"/>
    <w:rsid w:val="00B20E62"/>
    <w:rsid w:val="00B20F4B"/>
    <w:rsid w:val="00B22F6D"/>
    <w:rsid w:val="00B24736"/>
    <w:rsid w:val="00B25CD1"/>
    <w:rsid w:val="00B26FCE"/>
    <w:rsid w:val="00B32AB0"/>
    <w:rsid w:val="00B34C78"/>
    <w:rsid w:val="00B363F5"/>
    <w:rsid w:val="00B37822"/>
    <w:rsid w:val="00B5283F"/>
    <w:rsid w:val="00B52F7A"/>
    <w:rsid w:val="00B531A4"/>
    <w:rsid w:val="00B55607"/>
    <w:rsid w:val="00B6090D"/>
    <w:rsid w:val="00B63948"/>
    <w:rsid w:val="00B66CBD"/>
    <w:rsid w:val="00B71267"/>
    <w:rsid w:val="00B71749"/>
    <w:rsid w:val="00B734AD"/>
    <w:rsid w:val="00B77D0C"/>
    <w:rsid w:val="00B81739"/>
    <w:rsid w:val="00B83B7D"/>
    <w:rsid w:val="00B9372C"/>
    <w:rsid w:val="00B93B94"/>
    <w:rsid w:val="00B942C1"/>
    <w:rsid w:val="00B9478E"/>
    <w:rsid w:val="00BB5C8D"/>
    <w:rsid w:val="00BC298B"/>
    <w:rsid w:val="00BC2A43"/>
    <w:rsid w:val="00BC478F"/>
    <w:rsid w:val="00BD3867"/>
    <w:rsid w:val="00BD5900"/>
    <w:rsid w:val="00BD609B"/>
    <w:rsid w:val="00BE2802"/>
    <w:rsid w:val="00BE4EF2"/>
    <w:rsid w:val="00BF0C0B"/>
    <w:rsid w:val="00BF26CB"/>
    <w:rsid w:val="00BF4554"/>
    <w:rsid w:val="00BF72EA"/>
    <w:rsid w:val="00BF76F6"/>
    <w:rsid w:val="00C023F6"/>
    <w:rsid w:val="00C03D4C"/>
    <w:rsid w:val="00C07D2B"/>
    <w:rsid w:val="00C07E18"/>
    <w:rsid w:val="00C135A6"/>
    <w:rsid w:val="00C21126"/>
    <w:rsid w:val="00C22D0C"/>
    <w:rsid w:val="00C23C9B"/>
    <w:rsid w:val="00C306C4"/>
    <w:rsid w:val="00C32178"/>
    <w:rsid w:val="00C42A62"/>
    <w:rsid w:val="00C43B70"/>
    <w:rsid w:val="00C45A48"/>
    <w:rsid w:val="00C47D83"/>
    <w:rsid w:val="00C50443"/>
    <w:rsid w:val="00C56B8A"/>
    <w:rsid w:val="00C61121"/>
    <w:rsid w:val="00C64EA8"/>
    <w:rsid w:val="00C65CC9"/>
    <w:rsid w:val="00C712AE"/>
    <w:rsid w:val="00C7156D"/>
    <w:rsid w:val="00C73B77"/>
    <w:rsid w:val="00C743BB"/>
    <w:rsid w:val="00C815BB"/>
    <w:rsid w:val="00C84968"/>
    <w:rsid w:val="00C85572"/>
    <w:rsid w:val="00C8669D"/>
    <w:rsid w:val="00C94151"/>
    <w:rsid w:val="00C95AB7"/>
    <w:rsid w:val="00C95AFE"/>
    <w:rsid w:val="00CA1B83"/>
    <w:rsid w:val="00CA216F"/>
    <w:rsid w:val="00CB3A5A"/>
    <w:rsid w:val="00CC658D"/>
    <w:rsid w:val="00CD0B2C"/>
    <w:rsid w:val="00CE22D8"/>
    <w:rsid w:val="00CE5163"/>
    <w:rsid w:val="00CE6B52"/>
    <w:rsid w:val="00CF11D8"/>
    <w:rsid w:val="00CF69C4"/>
    <w:rsid w:val="00D03175"/>
    <w:rsid w:val="00D04499"/>
    <w:rsid w:val="00D06DB2"/>
    <w:rsid w:val="00D079AE"/>
    <w:rsid w:val="00D1053B"/>
    <w:rsid w:val="00D112FA"/>
    <w:rsid w:val="00D175C3"/>
    <w:rsid w:val="00D21EE4"/>
    <w:rsid w:val="00D27DD1"/>
    <w:rsid w:val="00D30DD9"/>
    <w:rsid w:val="00D3403B"/>
    <w:rsid w:val="00D4358C"/>
    <w:rsid w:val="00D43ED3"/>
    <w:rsid w:val="00D4548A"/>
    <w:rsid w:val="00D47F9E"/>
    <w:rsid w:val="00D53006"/>
    <w:rsid w:val="00D54711"/>
    <w:rsid w:val="00D61D11"/>
    <w:rsid w:val="00D66198"/>
    <w:rsid w:val="00D66D82"/>
    <w:rsid w:val="00D6756E"/>
    <w:rsid w:val="00D712CB"/>
    <w:rsid w:val="00D7268B"/>
    <w:rsid w:val="00D860F1"/>
    <w:rsid w:val="00D865A9"/>
    <w:rsid w:val="00D90107"/>
    <w:rsid w:val="00D915D8"/>
    <w:rsid w:val="00D94399"/>
    <w:rsid w:val="00D9555C"/>
    <w:rsid w:val="00D95A2F"/>
    <w:rsid w:val="00DA007C"/>
    <w:rsid w:val="00DA0F4B"/>
    <w:rsid w:val="00DA140A"/>
    <w:rsid w:val="00DA44AC"/>
    <w:rsid w:val="00DA5D35"/>
    <w:rsid w:val="00DA6B03"/>
    <w:rsid w:val="00DB049A"/>
    <w:rsid w:val="00DB0AA7"/>
    <w:rsid w:val="00DB4531"/>
    <w:rsid w:val="00DB6435"/>
    <w:rsid w:val="00DC00A5"/>
    <w:rsid w:val="00DC05A2"/>
    <w:rsid w:val="00DC4FF6"/>
    <w:rsid w:val="00DC53E2"/>
    <w:rsid w:val="00DC6B9E"/>
    <w:rsid w:val="00DC71BD"/>
    <w:rsid w:val="00DD6429"/>
    <w:rsid w:val="00DD65AD"/>
    <w:rsid w:val="00DD6E27"/>
    <w:rsid w:val="00DE0042"/>
    <w:rsid w:val="00DE1104"/>
    <w:rsid w:val="00DE1DB0"/>
    <w:rsid w:val="00DE1E1B"/>
    <w:rsid w:val="00DE37E5"/>
    <w:rsid w:val="00DE4F9A"/>
    <w:rsid w:val="00DF3E86"/>
    <w:rsid w:val="00E02C1A"/>
    <w:rsid w:val="00E05047"/>
    <w:rsid w:val="00E105CC"/>
    <w:rsid w:val="00E11A97"/>
    <w:rsid w:val="00E129AB"/>
    <w:rsid w:val="00E20F4B"/>
    <w:rsid w:val="00E21B48"/>
    <w:rsid w:val="00E23110"/>
    <w:rsid w:val="00E234DB"/>
    <w:rsid w:val="00E242CE"/>
    <w:rsid w:val="00E32EC8"/>
    <w:rsid w:val="00E33258"/>
    <w:rsid w:val="00E410E1"/>
    <w:rsid w:val="00E46C4F"/>
    <w:rsid w:val="00E51B37"/>
    <w:rsid w:val="00E55011"/>
    <w:rsid w:val="00E70AE5"/>
    <w:rsid w:val="00E758B4"/>
    <w:rsid w:val="00E80FB1"/>
    <w:rsid w:val="00E86232"/>
    <w:rsid w:val="00E87DCB"/>
    <w:rsid w:val="00E9430D"/>
    <w:rsid w:val="00EA1911"/>
    <w:rsid w:val="00EA1C98"/>
    <w:rsid w:val="00EA6AD3"/>
    <w:rsid w:val="00EB4D5A"/>
    <w:rsid w:val="00EB6DFB"/>
    <w:rsid w:val="00EB6F1C"/>
    <w:rsid w:val="00EC235D"/>
    <w:rsid w:val="00EC4775"/>
    <w:rsid w:val="00ED2888"/>
    <w:rsid w:val="00ED6FFE"/>
    <w:rsid w:val="00EE0D71"/>
    <w:rsid w:val="00EE3F43"/>
    <w:rsid w:val="00EE6559"/>
    <w:rsid w:val="00EE71E2"/>
    <w:rsid w:val="00EF0752"/>
    <w:rsid w:val="00EF15AA"/>
    <w:rsid w:val="00F02C2F"/>
    <w:rsid w:val="00F035F3"/>
    <w:rsid w:val="00F0390E"/>
    <w:rsid w:val="00F07C3E"/>
    <w:rsid w:val="00F1028B"/>
    <w:rsid w:val="00F12472"/>
    <w:rsid w:val="00F12FDF"/>
    <w:rsid w:val="00F15D06"/>
    <w:rsid w:val="00F16620"/>
    <w:rsid w:val="00F27D61"/>
    <w:rsid w:val="00F33139"/>
    <w:rsid w:val="00F358C2"/>
    <w:rsid w:val="00F375E3"/>
    <w:rsid w:val="00F415F1"/>
    <w:rsid w:val="00F438FC"/>
    <w:rsid w:val="00F46C63"/>
    <w:rsid w:val="00F473BA"/>
    <w:rsid w:val="00F50108"/>
    <w:rsid w:val="00F54795"/>
    <w:rsid w:val="00F56535"/>
    <w:rsid w:val="00F571BB"/>
    <w:rsid w:val="00F60FAC"/>
    <w:rsid w:val="00F64DD2"/>
    <w:rsid w:val="00F7180E"/>
    <w:rsid w:val="00F7275E"/>
    <w:rsid w:val="00F77F2B"/>
    <w:rsid w:val="00F83DB7"/>
    <w:rsid w:val="00F864FD"/>
    <w:rsid w:val="00F91946"/>
    <w:rsid w:val="00F93F98"/>
    <w:rsid w:val="00F949E9"/>
    <w:rsid w:val="00FA0DAC"/>
    <w:rsid w:val="00FB3CCA"/>
    <w:rsid w:val="00FB4121"/>
    <w:rsid w:val="00FB4206"/>
    <w:rsid w:val="00FB6D14"/>
    <w:rsid w:val="00FC1BC6"/>
    <w:rsid w:val="00FC5D03"/>
    <w:rsid w:val="00FC780A"/>
    <w:rsid w:val="00FD5F61"/>
    <w:rsid w:val="00FD6942"/>
    <w:rsid w:val="00FE17A2"/>
    <w:rsid w:val="00FE77DE"/>
    <w:rsid w:val="00FF0ACE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67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67E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\&#1056;&#1072;&#1073;&#1086;&#1095;&#1080;&#1081;%20&#1089;&#1090;&#1086;&#1083;\Word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Word2007.dotx</Template>
  <TotalTime>4</TotalTime>
  <Pages>1</Pages>
  <Words>23803</Words>
  <Characters>135680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</dc:creator>
  <cp:keywords/>
  <dc:description/>
  <cp:lastModifiedBy>Alex</cp:lastModifiedBy>
  <cp:revision>4</cp:revision>
  <dcterms:created xsi:type="dcterms:W3CDTF">2013-08-01T04:24:00Z</dcterms:created>
  <dcterms:modified xsi:type="dcterms:W3CDTF">2013-09-16T13:47:00Z</dcterms:modified>
</cp:coreProperties>
</file>