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D" w:rsidRPr="00726921" w:rsidRDefault="0074073D" w:rsidP="008E4A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 xml:space="preserve">Лист оценивания работы </w:t>
      </w:r>
    </w:p>
    <w:p w:rsidR="0074073D" w:rsidRPr="00726921" w:rsidRDefault="0074073D" w:rsidP="008E4A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 xml:space="preserve">участника Всероссийского конкурса сочинений </w:t>
      </w:r>
    </w:p>
    <w:p w:rsidR="0074073D" w:rsidRPr="00726921" w:rsidRDefault="0074073D" w:rsidP="008E4A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Ф.И.О. участника (полностью)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Класс (курс), в (на) котором обучается участник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организации, в которой обучается участник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Тематическое направление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Тема сочинения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4073D" w:rsidRPr="00726921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Жанр сочинения</w:t>
      </w:r>
    </w:p>
    <w:p w:rsidR="0074073D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3041"/>
        <w:gridCol w:w="4093"/>
        <w:gridCol w:w="1794"/>
      </w:tblGrid>
      <w:tr w:rsidR="0074073D" w:rsidRPr="00726921" w:rsidTr="00271484">
        <w:trPr>
          <w:trHeight w:val="581"/>
        </w:trPr>
        <w:tc>
          <w:tcPr>
            <w:tcW w:w="643" w:type="dxa"/>
          </w:tcPr>
          <w:p w:rsidR="0074073D" w:rsidRPr="00726921" w:rsidRDefault="0074073D" w:rsidP="002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9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1" w:type="dxa"/>
          </w:tcPr>
          <w:p w:rsidR="0074073D" w:rsidRPr="00726921" w:rsidRDefault="0074073D" w:rsidP="002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921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093" w:type="dxa"/>
          </w:tcPr>
          <w:p w:rsidR="0074073D" w:rsidRPr="00726921" w:rsidRDefault="0074073D" w:rsidP="002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92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94" w:type="dxa"/>
          </w:tcPr>
          <w:p w:rsidR="0074073D" w:rsidRPr="00726921" w:rsidRDefault="0074073D" w:rsidP="002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921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74073D" w:rsidRPr="00EA0E94" w:rsidTr="00271484">
        <w:trPr>
          <w:trHeight w:val="941"/>
        </w:trPr>
        <w:tc>
          <w:tcPr>
            <w:tcW w:w="643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 w:val="restart"/>
          </w:tcPr>
          <w:p w:rsidR="0074073D" w:rsidRPr="00EA0E94" w:rsidRDefault="0074073D" w:rsidP="004826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сочинения</w:t>
            </w:r>
          </w:p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оответствие сочинения одному из тематических направлений Конкурса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579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Полнота раскрытия темы сочинения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641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Default="0074073D" w:rsidP="0048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Содержание сочинения и его соответствие теме 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И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спользование литературного, исторического, фактического материала, соответствующего тематическим направлениям Конкурса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Ф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ормулировка темы сочинения (уместность, самостоятельность, оригинальность, адекватность содержанию)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Соответствие содержания теме 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c>
          <w:tcPr>
            <w:tcW w:w="643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Выражение в сочинении авторской позиции</w:t>
            </w:r>
          </w:p>
        </w:tc>
        <w:tc>
          <w:tcPr>
            <w:tcW w:w="4093" w:type="dxa"/>
          </w:tcPr>
          <w:p w:rsidR="0074073D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оотнесенность содержания сочинения с личностным интеллектуальным, эмоциональным и эстетическим опытом автора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оответствие речевого оформления сочинения коммуникативному замыслу автора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240"/>
        </w:trPr>
        <w:tc>
          <w:tcPr>
            <w:tcW w:w="643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в сочинении характеристик выбранного жанра </w:t>
            </w: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Н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аличие в сочинении признаков выбранного жанра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240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сочинения выбранному жанру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939"/>
        </w:trPr>
        <w:tc>
          <w:tcPr>
            <w:tcW w:w="643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и речевое оформление сочинения</w:t>
            </w: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Ц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ельность, логичность и соразмерность композиции сочинения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389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Б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огатство лексики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568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азнообразие синтаксических конструкций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80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Уместное использование/неи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спользование изобразительно-выразительных средств языка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80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Уместное и грамотное употребление цитат, афоризмов, пословиц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80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оответствия стиля сочинения художественному замыслу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80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очность и ясность речи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349"/>
        </w:trPr>
        <w:tc>
          <w:tcPr>
            <w:tcW w:w="643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vMerge w:val="restart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Грамотность сочинения</w:t>
            </w: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рфография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349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П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унктуация</w:t>
            </w:r>
          </w:p>
        </w:tc>
        <w:tc>
          <w:tcPr>
            <w:tcW w:w="1794" w:type="dxa"/>
          </w:tcPr>
          <w:p w:rsidR="0074073D" w:rsidRPr="00196B11" w:rsidRDefault="0074073D" w:rsidP="00943B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383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Г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рамматика</w:t>
            </w:r>
          </w:p>
        </w:tc>
        <w:tc>
          <w:tcPr>
            <w:tcW w:w="1794" w:type="dxa"/>
          </w:tcPr>
          <w:p w:rsidR="0074073D" w:rsidRPr="00196B11" w:rsidRDefault="0074073D" w:rsidP="0048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073D" w:rsidRPr="00EA0E94" w:rsidTr="00271484">
        <w:trPr>
          <w:trHeight w:val="349"/>
        </w:trPr>
        <w:tc>
          <w:tcPr>
            <w:tcW w:w="643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Г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рамотность речи</w:t>
            </w:r>
          </w:p>
        </w:tc>
        <w:tc>
          <w:tcPr>
            <w:tcW w:w="1794" w:type="dxa"/>
          </w:tcPr>
          <w:p w:rsidR="0074073D" w:rsidRPr="00196B11" w:rsidRDefault="0074073D" w:rsidP="0048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073D" w:rsidRPr="00EA0E94" w:rsidTr="00271484">
        <w:tc>
          <w:tcPr>
            <w:tcW w:w="643" w:type="dxa"/>
          </w:tcPr>
          <w:p w:rsidR="0074073D" w:rsidRPr="00EA0E94" w:rsidRDefault="0074073D" w:rsidP="00482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gridSpan w:val="2"/>
          </w:tcPr>
          <w:p w:rsidR="0074073D" w:rsidRPr="00EA0E94" w:rsidRDefault="0074073D" w:rsidP="004826AD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94" w:type="dxa"/>
          </w:tcPr>
          <w:p w:rsidR="0074073D" w:rsidRPr="00EA0E94" w:rsidRDefault="0074073D" w:rsidP="0048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73D" w:rsidRPr="00353A3B" w:rsidRDefault="0074073D" w:rsidP="007510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73D" w:rsidRPr="004D7175" w:rsidRDefault="0074073D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Жюри: </w:t>
      </w:r>
      <w:r w:rsidRPr="004D717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 /___________________________</w:t>
      </w:r>
      <w:r w:rsidRPr="004D7175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74073D" w:rsidRPr="00D3244C" w:rsidRDefault="0074073D" w:rsidP="0075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4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3244C">
        <w:rPr>
          <w:rFonts w:ascii="Times New Roman" w:hAnsi="Times New Roman" w:cs="Times New Roman"/>
          <w:sz w:val="24"/>
          <w:szCs w:val="24"/>
        </w:rPr>
        <w:t xml:space="preserve">  подпись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244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74073D" w:rsidRPr="00D3244C" w:rsidRDefault="0074073D" w:rsidP="0075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73D" w:rsidRPr="004D7175" w:rsidRDefault="0074073D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Член Жюри   ___________________ /____________________________/  </w:t>
      </w:r>
    </w:p>
    <w:p w:rsidR="0074073D" w:rsidRPr="00D3244C" w:rsidRDefault="0074073D" w:rsidP="007510EB">
      <w:pPr>
        <w:jc w:val="both"/>
        <w:rPr>
          <w:rFonts w:ascii="Times New Roman" w:hAnsi="Times New Roman" w:cs="Times New Roman"/>
          <w:sz w:val="24"/>
          <w:szCs w:val="24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</w:t>
      </w:r>
      <w:r w:rsidRPr="00D3244C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244C">
        <w:rPr>
          <w:rFonts w:ascii="Times New Roman" w:hAnsi="Times New Roman" w:cs="Times New Roman"/>
          <w:sz w:val="24"/>
          <w:szCs w:val="24"/>
        </w:rPr>
        <w:t xml:space="preserve">           расшифровка подписи</w:t>
      </w:r>
    </w:p>
    <w:sectPr w:rsidR="0074073D" w:rsidRPr="00D3244C" w:rsidSect="0077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E96"/>
    <w:multiLevelType w:val="hybridMultilevel"/>
    <w:tmpl w:val="D70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28"/>
    <w:rsid w:val="00000F1E"/>
    <w:rsid w:val="00041647"/>
    <w:rsid w:val="00041D44"/>
    <w:rsid w:val="00071393"/>
    <w:rsid w:val="00085828"/>
    <w:rsid w:val="0008626A"/>
    <w:rsid w:val="000B69DE"/>
    <w:rsid w:val="000C67E3"/>
    <w:rsid w:val="000D6DC1"/>
    <w:rsid w:val="00107524"/>
    <w:rsid w:val="00117237"/>
    <w:rsid w:val="00160F69"/>
    <w:rsid w:val="00196B11"/>
    <w:rsid w:val="001A7E4E"/>
    <w:rsid w:val="001C540C"/>
    <w:rsid w:val="001D21B4"/>
    <w:rsid w:val="001E58AA"/>
    <w:rsid w:val="00200740"/>
    <w:rsid w:val="00241E8D"/>
    <w:rsid w:val="002533C2"/>
    <w:rsid w:val="00271484"/>
    <w:rsid w:val="00271906"/>
    <w:rsid w:val="00294F73"/>
    <w:rsid w:val="002A3FA1"/>
    <w:rsid w:val="002E4E22"/>
    <w:rsid w:val="00310FEB"/>
    <w:rsid w:val="0031755B"/>
    <w:rsid w:val="00324005"/>
    <w:rsid w:val="00353A3B"/>
    <w:rsid w:val="003800E9"/>
    <w:rsid w:val="003B056E"/>
    <w:rsid w:val="003F0E51"/>
    <w:rsid w:val="00442E8F"/>
    <w:rsid w:val="004547A2"/>
    <w:rsid w:val="004826AD"/>
    <w:rsid w:val="004A129E"/>
    <w:rsid w:val="004D3B05"/>
    <w:rsid w:val="004D7175"/>
    <w:rsid w:val="00583402"/>
    <w:rsid w:val="005914FE"/>
    <w:rsid w:val="005B6EB8"/>
    <w:rsid w:val="005C7267"/>
    <w:rsid w:val="005E3689"/>
    <w:rsid w:val="0060682A"/>
    <w:rsid w:val="006C54A9"/>
    <w:rsid w:val="006E1394"/>
    <w:rsid w:val="00702E24"/>
    <w:rsid w:val="0072418C"/>
    <w:rsid w:val="00726921"/>
    <w:rsid w:val="0074073D"/>
    <w:rsid w:val="007510EB"/>
    <w:rsid w:val="007523CD"/>
    <w:rsid w:val="0077216D"/>
    <w:rsid w:val="007726AA"/>
    <w:rsid w:val="0080053B"/>
    <w:rsid w:val="008176C7"/>
    <w:rsid w:val="0082443A"/>
    <w:rsid w:val="008400BB"/>
    <w:rsid w:val="00864CC1"/>
    <w:rsid w:val="008734BA"/>
    <w:rsid w:val="008811AE"/>
    <w:rsid w:val="008A2238"/>
    <w:rsid w:val="008B3D28"/>
    <w:rsid w:val="008B515F"/>
    <w:rsid w:val="008B51B3"/>
    <w:rsid w:val="008D0DCF"/>
    <w:rsid w:val="008D4677"/>
    <w:rsid w:val="008E0343"/>
    <w:rsid w:val="008E4A50"/>
    <w:rsid w:val="00910420"/>
    <w:rsid w:val="00943089"/>
    <w:rsid w:val="00943BFC"/>
    <w:rsid w:val="009511A2"/>
    <w:rsid w:val="00980C87"/>
    <w:rsid w:val="009A1FB7"/>
    <w:rsid w:val="009A340A"/>
    <w:rsid w:val="009D2FDB"/>
    <w:rsid w:val="009E5C55"/>
    <w:rsid w:val="009F1EB4"/>
    <w:rsid w:val="00A11344"/>
    <w:rsid w:val="00A96FB5"/>
    <w:rsid w:val="00AA3498"/>
    <w:rsid w:val="00AB763B"/>
    <w:rsid w:val="00AF43C5"/>
    <w:rsid w:val="00B304B3"/>
    <w:rsid w:val="00B41868"/>
    <w:rsid w:val="00BE055E"/>
    <w:rsid w:val="00BF6DCA"/>
    <w:rsid w:val="00C45D23"/>
    <w:rsid w:val="00C518F3"/>
    <w:rsid w:val="00C55B33"/>
    <w:rsid w:val="00C85566"/>
    <w:rsid w:val="00CA6A49"/>
    <w:rsid w:val="00CB13F9"/>
    <w:rsid w:val="00D10A03"/>
    <w:rsid w:val="00D3244C"/>
    <w:rsid w:val="00D748AF"/>
    <w:rsid w:val="00D84FEA"/>
    <w:rsid w:val="00D91D24"/>
    <w:rsid w:val="00DC085E"/>
    <w:rsid w:val="00DC2810"/>
    <w:rsid w:val="00DE6291"/>
    <w:rsid w:val="00E02512"/>
    <w:rsid w:val="00E33C75"/>
    <w:rsid w:val="00E3483D"/>
    <w:rsid w:val="00E76395"/>
    <w:rsid w:val="00E8360E"/>
    <w:rsid w:val="00E841E3"/>
    <w:rsid w:val="00EA0E94"/>
    <w:rsid w:val="00EB3D2B"/>
    <w:rsid w:val="00ED4CAF"/>
    <w:rsid w:val="00ED6303"/>
    <w:rsid w:val="00EF1F4F"/>
    <w:rsid w:val="00F12543"/>
    <w:rsid w:val="00F70527"/>
    <w:rsid w:val="00F951BB"/>
    <w:rsid w:val="00FA0BB9"/>
    <w:rsid w:val="00FA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D28"/>
    <w:pPr>
      <w:ind w:left="720"/>
    </w:pPr>
  </w:style>
  <w:style w:type="character" w:styleId="Hyperlink">
    <w:name w:val="Hyperlink"/>
    <w:basedOn w:val="DefaultParagraphFont"/>
    <w:uiPriority w:val="99"/>
    <w:rsid w:val="009F1EB4"/>
    <w:rPr>
      <w:color w:val="0000FF"/>
      <w:u w:val="single"/>
    </w:rPr>
  </w:style>
  <w:style w:type="table" w:styleId="TableGrid">
    <w:name w:val="Table Grid"/>
    <w:basedOn w:val="TableNormal"/>
    <w:uiPriority w:val="99"/>
    <w:rsid w:val="00C518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2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2</Pages>
  <Words>420</Words>
  <Characters>2395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proskurkina</dc:creator>
  <cp:keywords/>
  <dc:description/>
  <cp:lastModifiedBy>hosikuridze_am</cp:lastModifiedBy>
  <cp:revision>65</cp:revision>
  <cp:lastPrinted>2016-08-29T13:51:00Z</cp:lastPrinted>
  <dcterms:created xsi:type="dcterms:W3CDTF">2015-09-18T08:46:00Z</dcterms:created>
  <dcterms:modified xsi:type="dcterms:W3CDTF">2018-05-30T12:34:00Z</dcterms:modified>
</cp:coreProperties>
</file>