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CD" w:rsidRDefault="00CB5FCD" w:rsidP="00117B3D">
      <w:pPr>
        <w:spacing w:after="0" w:line="24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06C35">
        <w:rPr>
          <w:rFonts w:ascii="Times New Roman" w:hAnsi="Times New Roman" w:cs="Times New Roman"/>
          <w:sz w:val="28"/>
          <w:szCs w:val="28"/>
        </w:rPr>
        <w:t>Сопроводительный лист</w:t>
      </w:r>
    </w:p>
    <w:p w:rsidR="00CB5FCD" w:rsidRDefault="00CB5FCD" w:rsidP="00FF0162">
      <w:pPr>
        <w:spacing w:after="0" w:line="24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06C35">
        <w:rPr>
          <w:rFonts w:ascii="Times New Roman" w:hAnsi="Times New Roman" w:cs="Times New Roman"/>
          <w:sz w:val="28"/>
          <w:szCs w:val="28"/>
        </w:rPr>
        <w:t xml:space="preserve">передачи работ-победителей </w:t>
      </w:r>
      <w:r>
        <w:rPr>
          <w:rFonts w:ascii="Times New Roman" w:hAnsi="Times New Roman" w:cs="Times New Roman"/>
          <w:sz w:val="28"/>
          <w:szCs w:val="28"/>
        </w:rPr>
        <w:t>школьного/муниципального/регионального этапа</w:t>
      </w:r>
      <w:r w:rsidRPr="00406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Всероссийского конкурса сочинений 2018 года</w:t>
      </w:r>
    </w:p>
    <w:p w:rsidR="00CB5FCD" w:rsidRPr="00406C35" w:rsidRDefault="00CB5FCD" w:rsidP="00FF0162">
      <w:pPr>
        <w:spacing w:after="0" w:line="24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B5FCD" w:rsidRDefault="00CB5FCD" w:rsidP="004038D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муниципальной (государственной, частной) общеобразовательной организации/государственной образовательной организации/муниципального района или городского округа Ставропольского края/ субъекта Российской Федерации </w:t>
      </w:r>
    </w:p>
    <w:p w:rsidR="00CB5FCD" w:rsidRPr="00FF0162" w:rsidRDefault="00CB5FCD" w:rsidP="004038D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B5FCD" w:rsidRDefault="00CB5FCD" w:rsidP="00FF0162">
      <w:pPr>
        <w:spacing w:after="0" w:line="240" w:lineRule="exac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5"/>
        <w:gridCol w:w="4792"/>
        <w:gridCol w:w="1574"/>
      </w:tblGrid>
      <w:tr w:rsidR="00CB5FCD" w:rsidRPr="008A2238">
        <w:tc>
          <w:tcPr>
            <w:tcW w:w="3205" w:type="dxa"/>
          </w:tcPr>
          <w:p w:rsidR="00CB5FCD" w:rsidRPr="00406C35" w:rsidRDefault="00CB5FCD" w:rsidP="00406C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C35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4792" w:type="dxa"/>
          </w:tcPr>
          <w:p w:rsidR="00CB5FCD" w:rsidRPr="00406C35" w:rsidRDefault="00CB5FCD" w:rsidP="00406C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C35">
              <w:rPr>
                <w:rFonts w:ascii="Times New Roman" w:hAnsi="Times New Roman" w:cs="Times New Roman"/>
                <w:sz w:val="28"/>
                <w:szCs w:val="28"/>
              </w:rPr>
              <w:t>Тема сочинения</w:t>
            </w:r>
          </w:p>
        </w:tc>
        <w:tc>
          <w:tcPr>
            <w:tcW w:w="1574" w:type="dxa"/>
          </w:tcPr>
          <w:p w:rsidR="00CB5FCD" w:rsidRPr="00406C35" w:rsidRDefault="00CB5FCD" w:rsidP="00406C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C35"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</w:tr>
      <w:tr w:rsidR="00CB5FCD" w:rsidRPr="008A2238">
        <w:tc>
          <w:tcPr>
            <w:tcW w:w="9571" w:type="dxa"/>
            <w:gridSpan w:val="3"/>
          </w:tcPr>
          <w:p w:rsidR="00CB5FCD" w:rsidRPr="00406C35" w:rsidRDefault="00CB5FCD" w:rsidP="00406C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35">
              <w:rPr>
                <w:rFonts w:ascii="Times New Roman" w:hAnsi="Times New Roman" w:cs="Times New Roman"/>
                <w:sz w:val="28"/>
                <w:szCs w:val="28"/>
              </w:rPr>
              <w:t xml:space="preserve">4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06C3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CB5FCD" w:rsidRPr="008A2238">
        <w:tc>
          <w:tcPr>
            <w:tcW w:w="3205" w:type="dxa"/>
          </w:tcPr>
          <w:p w:rsidR="00CB5FCD" w:rsidRPr="00406C35" w:rsidRDefault="00CB5FCD" w:rsidP="00406C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:rsidR="00CB5FCD" w:rsidRPr="00406C35" w:rsidRDefault="00CB5FCD" w:rsidP="00406C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CB5FCD" w:rsidRPr="00406C35" w:rsidRDefault="00CB5FCD" w:rsidP="00406C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FCD" w:rsidRPr="008A2238">
        <w:tc>
          <w:tcPr>
            <w:tcW w:w="9571" w:type="dxa"/>
            <w:gridSpan w:val="3"/>
          </w:tcPr>
          <w:p w:rsidR="00CB5FCD" w:rsidRPr="00406C35" w:rsidRDefault="00CB5FCD" w:rsidP="00406C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06C3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06C3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CB5FCD" w:rsidRPr="008A2238">
        <w:tc>
          <w:tcPr>
            <w:tcW w:w="3205" w:type="dxa"/>
          </w:tcPr>
          <w:p w:rsidR="00CB5FCD" w:rsidRPr="00406C35" w:rsidRDefault="00CB5FCD" w:rsidP="00406C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:rsidR="00CB5FCD" w:rsidRPr="00406C35" w:rsidRDefault="00CB5FCD" w:rsidP="00406C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CB5FCD" w:rsidRPr="00406C35" w:rsidRDefault="00CB5FCD" w:rsidP="00406C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FCD" w:rsidRPr="008A2238">
        <w:tc>
          <w:tcPr>
            <w:tcW w:w="9571" w:type="dxa"/>
            <w:gridSpan w:val="3"/>
          </w:tcPr>
          <w:p w:rsidR="00CB5FCD" w:rsidRPr="00406C35" w:rsidRDefault="00CB5FCD" w:rsidP="00406C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класс</w:t>
            </w:r>
          </w:p>
        </w:tc>
      </w:tr>
      <w:tr w:rsidR="00CB5FCD" w:rsidRPr="008A2238">
        <w:tc>
          <w:tcPr>
            <w:tcW w:w="3205" w:type="dxa"/>
          </w:tcPr>
          <w:p w:rsidR="00CB5FCD" w:rsidRPr="00406C35" w:rsidRDefault="00CB5FCD" w:rsidP="00406C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:rsidR="00CB5FCD" w:rsidRPr="00406C35" w:rsidRDefault="00CB5FCD" w:rsidP="00406C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CB5FCD" w:rsidRPr="00406C35" w:rsidRDefault="00CB5FCD" w:rsidP="00406C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FCD" w:rsidRPr="008A2238">
        <w:tc>
          <w:tcPr>
            <w:tcW w:w="9571" w:type="dxa"/>
            <w:gridSpan w:val="3"/>
          </w:tcPr>
          <w:p w:rsidR="00CB5FCD" w:rsidRDefault="00CB5FCD" w:rsidP="00406C3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06C3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06C3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CB5FCD" w:rsidRPr="00406C35" w:rsidRDefault="00CB5FCD" w:rsidP="00406C3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FCD" w:rsidRPr="008A2238">
        <w:tc>
          <w:tcPr>
            <w:tcW w:w="3205" w:type="dxa"/>
          </w:tcPr>
          <w:p w:rsidR="00CB5FCD" w:rsidRPr="00406C35" w:rsidRDefault="00CB5FCD" w:rsidP="00406C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:rsidR="00CB5FCD" w:rsidRPr="00406C35" w:rsidRDefault="00CB5FCD" w:rsidP="00406C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CB5FCD" w:rsidRPr="00406C35" w:rsidRDefault="00CB5FCD" w:rsidP="00406C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FCD" w:rsidRPr="008A2238">
        <w:tc>
          <w:tcPr>
            <w:tcW w:w="9571" w:type="dxa"/>
            <w:gridSpan w:val="3"/>
          </w:tcPr>
          <w:p w:rsidR="00CB5FCD" w:rsidRPr="00406C35" w:rsidRDefault="00CB5FCD" w:rsidP="002A3F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35">
              <w:rPr>
                <w:rFonts w:ascii="Times New Roman" w:hAnsi="Times New Roman" w:cs="Times New Roman"/>
                <w:sz w:val="28"/>
                <w:szCs w:val="28"/>
              </w:rPr>
              <w:t>обучающиеся профессиональн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образовательных</w:t>
            </w:r>
            <w:r w:rsidRPr="00406C3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CB5FCD" w:rsidRPr="008A2238">
        <w:tc>
          <w:tcPr>
            <w:tcW w:w="3205" w:type="dxa"/>
          </w:tcPr>
          <w:p w:rsidR="00CB5FCD" w:rsidRPr="00406C35" w:rsidRDefault="00CB5FCD" w:rsidP="00406C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:rsidR="00CB5FCD" w:rsidRPr="00406C35" w:rsidRDefault="00CB5FCD" w:rsidP="00406C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CB5FCD" w:rsidRPr="00406C35" w:rsidRDefault="00CB5FCD" w:rsidP="00406C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5FCD" w:rsidRPr="00E76395" w:rsidRDefault="00CB5FCD" w:rsidP="008734B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5FCD" w:rsidRDefault="00CB5FCD" w:rsidP="001E5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17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4D7175">
        <w:rPr>
          <w:rFonts w:ascii="Times New Roman" w:hAnsi="Times New Roman" w:cs="Times New Roman"/>
          <w:sz w:val="28"/>
          <w:szCs w:val="28"/>
        </w:rPr>
        <w:t>юри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FCD" w:rsidRPr="004D7175" w:rsidRDefault="00CB5FCD" w:rsidP="001E5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175">
        <w:rPr>
          <w:rFonts w:ascii="Times New Roman" w:hAnsi="Times New Roman" w:cs="Times New Roman"/>
          <w:sz w:val="28"/>
          <w:szCs w:val="28"/>
        </w:rPr>
        <w:t>___________________ /____________________________/</w:t>
      </w:r>
    </w:p>
    <w:p w:rsidR="00CB5FCD" w:rsidRPr="00FF0162" w:rsidRDefault="00CB5FCD" w:rsidP="001E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7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F0162">
        <w:rPr>
          <w:rFonts w:ascii="Times New Roman" w:hAnsi="Times New Roman" w:cs="Times New Roman"/>
          <w:sz w:val="24"/>
          <w:szCs w:val="24"/>
        </w:rPr>
        <w:t xml:space="preserve">подпись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F0162">
        <w:rPr>
          <w:rFonts w:ascii="Times New Roman" w:hAnsi="Times New Roman" w:cs="Times New Roman"/>
          <w:sz w:val="24"/>
          <w:szCs w:val="24"/>
        </w:rPr>
        <w:t xml:space="preserve">        расшифровка подписи</w:t>
      </w:r>
    </w:p>
    <w:p w:rsidR="00CB5FCD" w:rsidRDefault="00CB5FCD" w:rsidP="001E5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FCD" w:rsidRDefault="00CB5FCD" w:rsidP="001E5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рабочей группы</w:t>
      </w:r>
    </w:p>
    <w:p w:rsidR="00CB5FCD" w:rsidRPr="004D7175" w:rsidRDefault="00CB5FCD" w:rsidP="001E5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175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4D7175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____________________________/</w:t>
      </w:r>
      <w:r w:rsidRPr="004D7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FCD" w:rsidRPr="00FF0162" w:rsidRDefault="00CB5FCD" w:rsidP="001E58AA">
      <w:pPr>
        <w:jc w:val="both"/>
        <w:rPr>
          <w:rFonts w:ascii="Times New Roman" w:hAnsi="Times New Roman" w:cs="Times New Roman"/>
          <w:sz w:val="24"/>
          <w:szCs w:val="24"/>
        </w:rPr>
      </w:pPr>
      <w:r w:rsidRPr="00FF0162">
        <w:rPr>
          <w:rFonts w:ascii="Times New Roman" w:hAnsi="Times New Roman" w:cs="Times New Roman"/>
          <w:sz w:val="24"/>
          <w:szCs w:val="24"/>
        </w:rPr>
        <w:t xml:space="preserve">                  подпись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F0162">
        <w:rPr>
          <w:rFonts w:ascii="Times New Roman" w:hAnsi="Times New Roman" w:cs="Times New Roman"/>
          <w:sz w:val="24"/>
          <w:szCs w:val="24"/>
        </w:rPr>
        <w:t xml:space="preserve">           расшифровка подписи</w:t>
      </w:r>
    </w:p>
    <w:p w:rsidR="00CB5FCD" w:rsidRPr="00FF0162" w:rsidRDefault="00CB5FCD" w:rsidP="001E58AA">
      <w:pPr>
        <w:jc w:val="both"/>
        <w:rPr>
          <w:rFonts w:ascii="Times New Roman" w:hAnsi="Times New Roman" w:cs="Times New Roman"/>
          <w:sz w:val="24"/>
          <w:szCs w:val="24"/>
        </w:rPr>
      </w:pPr>
      <w:r w:rsidRPr="00FF0162">
        <w:rPr>
          <w:rFonts w:ascii="Times New Roman" w:hAnsi="Times New Roman" w:cs="Times New Roman"/>
          <w:sz w:val="24"/>
          <w:szCs w:val="24"/>
        </w:rPr>
        <w:t xml:space="preserve">                                 (МП)                     </w:t>
      </w:r>
    </w:p>
    <w:p w:rsidR="00CB5FCD" w:rsidRPr="008734BA" w:rsidRDefault="00CB5FCD" w:rsidP="00FA7B13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B5FCD" w:rsidRPr="008734BA" w:rsidSect="00772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71E96"/>
    <w:multiLevelType w:val="hybridMultilevel"/>
    <w:tmpl w:val="D708F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D28"/>
    <w:rsid w:val="00002422"/>
    <w:rsid w:val="00041D44"/>
    <w:rsid w:val="00071393"/>
    <w:rsid w:val="00085828"/>
    <w:rsid w:val="000C67E3"/>
    <w:rsid w:val="000D51A4"/>
    <w:rsid w:val="000D6DC1"/>
    <w:rsid w:val="00107524"/>
    <w:rsid w:val="00117B3D"/>
    <w:rsid w:val="00160F69"/>
    <w:rsid w:val="00166D12"/>
    <w:rsid w:val="001C6108"/>
    <w:rsid w:val="001D21B4"/>
    <w:rsid w:val="001E58AA"/>
    <w:rsid w:val="00200740"/>
    <w:rsid w:val="002222DD"/>
    <w:rsid w:val="002533C2"/>
    <w:rsid w:val="00271906"/>
    <w:rsid w:val="002A3F79"/>
    <w:rsid w:val="002B2B35"/>
    <w:rsid w:val="002D3C5D"/>
    <w:rsid w:val="002E4E22"/>
    <w:rsid w:val="0031755B"/>
    <w:rsid w:val="00336694"/>
    <w:rsid w:val="00353A3B"/>
    <w:rsid w:val="003800E9"/>
    <w:rsid w:val="003F0E51"/>
    <w:rsid w:val="00403722"/>
    <w:rsid w:val="004038D4"/>
    <w:rsid w:val="00406C35"/>
    <w:rsid w:val="004D0A73"/>
    <w:rsid w:val="004D3B05"/>
    <w:rsid w:val="004D7175"/>
    <w:rsid w:val="0054437E"/>
    <w:rsid w:val="00544979"/>
    <w:rsid w:val="00583402"/>
    <w:rsid w:val="005914FE"/>
    <w:rsid w:val="005A6337"/>
    <w:rsid w:val="005B6EB8"/>
    <w:rsid w:val="005C32D1"/>
    <w:rsid w:val="0060682A"/>
    <w:rsid w:val="00682BD4"/>
    <w:rsid w:val="006C54A9"/>
    <w:rsid w:val="006E1394"/>
    <w:rsid w:val="00742486"/>
    <w:rsid w:val="007510EB"/>
    <w:rsid w:val="0077216D"/>
    <w:rsid w:val="0080053B"/>
    <w:rsid w:val="008176C7"/>
    <w:rsid w:val="0082443A"/>
    <w:rsid w:val="008400BB"/>
    <w:rsid w:val="008734BA"/>
    <w:rsid w:val="008A2238"/>
    <w:rsid w:val="008A6FDE"/>
    <w:rsid w:val="008B3D28"/>
    <w:rsid w:val="008D0DCF"/>
    <w:rsid w:val="008D4677"/>
    <w:rsid w:val="008E0343"/>
    <w:rsid w:val="009012E1"/>
    <w:rsid w:val="00910420"/>
    <w:rsid w:val="00943089"/>
    <w:rsid w:val="00977D3E"/>
    <w:rsid w:val="009D2FDB"/>
    <w:rsid w:val="009E5C55"/>
    <w:rsid w:val="009F1EB4"/>
    <w:rsid w:val="00A53815"/>
    <w:rsid w:val="00A96FB5"/>
    <w:rsid w:val="00AA3498"/>
    <w:rsid w:val="00AB763B"/>
    <w:rsid w:val="00B04549"/>
    <w:rsid w:val="00B304B3"/>
    <w:rsid w:val="00BE055E"/>
    <w:rsid w:val="00C4497D"/>
    <w:rsid w:val="00C518F3"/>
    <w:rsid w:val="00C55B33"/>
    <w:rsid w:val="00C659AD"/>
    <w:rsid w:val="00C85566"/>
    <w:rsid w:val="00CB5FCD"/>
    <w:rsid w:val="00CB7016"/>
    <w:rsid w:val="00D63800"/>
    <w:rsid w:val="00D65E7F"/>
    <w:rsid w:val="00D67D85"/>
    <w:rsid w:val="00D84FEA"/>
    <w:rsid w:val="00DC085E"/>
    <w:rsid w:val="00DC2810"/>
    <w:rsid w:val="00DE6291"/>
    <w:rsid w:val="00DF3EBB"/>
    <w:rsid w:val="00E02512"/>
    <w:rsid w:val="00E76395"/>
    <w:rsid w:val="00E8098C"/>
    <w:rsid w:val="00EA0095"/>
    <w:rsid w:val="00EB2DCB"/>
    <w:rsid w:val="00ED4CAF"/>
    <w:rsid w:val="00ED6303"/>
    <w:rsid w:val="00F12543"/>
    <w:rsid w:val="00F70527"/>
    <w:rsid w:val="00F951BB"/>
    <w:rsid w:val="00FA0BB9"/>
    <w:rsid w:val="00FA7B13"/>
    <w:rsid w:val="00FE23F3"/>
    <w:rsid w:val="00FF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6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3D28"/>
    <w:pPr>
      <w:ind w:left="720"/>
    </w:pPr>
  </w:style>
  <w:style w:type="character" w:styleId="Hyperlink">
    <w:name w:val="Hyperlink"/>
    <w:basedOn w:val="DefaultParagraphFont"/>
    <w:uiPriority w:val="99"/>
    <w:rsid w:val="009F1EB4"/>
    <w:rPr>
      <w:color w:val="0000FF"/>
      <w:u w:val="single"/>
    </w:rPr>
  </w:style>
  <w:style w:type="table" w:styleId="TableGrid">
    <w:name w:val="Table Grid"/>
    <w:basedOn w:val="TableNormal"/>
    <w:uiPriority w:val="99"/>
    <w:rsid w:val="00C518F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1</Pages>
  <Words>156</Words>
  <Characters>894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proskurkina</dc:creator>
  <cp:keywords/>
  <dc:description/>
  <cp:lastModifiedBy>hosikuridze_am</cp:lastModifiedBy>
  <cp:revision>60</cp:revision>
  <cp:lastPrinted>2016-08-24T13:49:00Z</cp:lastPrinted>
  <dcterms:created xsi:type="dcterms:W3CDTF">2015-09-18T08:46:00Z</dcterms:created>
  <dcterms:modified xsi:type="dcterms:W3CDTF">2018-05-30T12:35:00Z</dcterms:modified>
</cp:coreProperties>
</file>